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C1" w:rsidRDefault="00DA559C">
      <w:bookmarkStart w:id="0" w:name="_GoBack"/>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1in;width:783pt;height:611.4pt;z-index:-2">
            <v:imagedata r:id="rId7" o:title="edgy_smudge_brochure_outside"/>
          </v:shape>
        </w:pict>
      </w:r>
      <w:bookmarkEnd w:id="0"/>
      <w:r>
        <w:rPr>
          <w:szCs w:val="20"/>
        </w:rPr>
        <w:pict>
          <v:shapetype id="_x0000_t202" coordsize="21600,21600" o:spt="202" path="m,l,21600r21600,l21600,xe">
            <v:stroke joinstyle="miter"/>
            <v:path gradientshapeok="t" o:connecttype="rect"/>
          </v:shapetype>
          <v:shape id="_x0000_s1034" type="#_x0000_t202" style="position:absolute;margin-left:233.2pt;margin-top:365.25pt;width:149.65pt;height:55.5pt;z-index:-1;mso-wrap-edited:f" wrapcoords="0 0 21600 0 21600 21600 0 21600 0 0" filled="f" stroked="f">
            <v:textbox style="mso-next-textbox:#_x0000_s1034" inset="0,0,0,0">
              <w:txbxContent>
                <w:p w:rsidR="00985FDA" w:rsidRDefault="00985FDA" w:rsidP="00985FDA">
                  <w:pPr>
                    <w:pStyle w:val="COMPANY"/>
                    <w:jc w:val="left"/>
                    <w:rPr>
                      <w:b w:val="0"/>
                      <w:color w:val="auto"/>
                      <w:sz w:val="16"/>
                      <w:szCs w:val="16"/>
                    </w:rPr>
                  </w:pPr>
                </w:p>
                <w:p w:rsidR="006120E0" w:rsidRPr="00FD754C" w:rsidRDefault="006120E0" w:rsidP="00985FDA">
                  <w:pPr>
                    <w:pStyle w:val="COMPANY"/>
                    <w:spacing w:line="192" w:lineRule="auto"/>
                    <w:jc w:val="left"/>
                    <w:rPr>
                      <w:b w:val="0"/>
                      <w:color w:val="auto"/>
                      <w:sz w:val="16"/>
                      <w:szCs w:val="16"/>
                    </w:rPr>
                  </w:pPr>
                </w:p>
                <w:p w:rsidR="00BB2C97" w:rsidRDefault="00985FDA" w:rsidP="00985FDA">
                  <w:pPr>
                    <w:pStyle w:val="COMPANY"/>
                    <w:spacing w:line="192" w:lineRule="auto"/>
                    <w:jc w:val="left"/>
                    <w:rPr>
                      <w:b w:val="0"/>
                      <w:color w:val="auto"/>
                      <w:sz w:val="16"/>
                      <w:szCs w:val="16"/>
                    </w:rPr>
                  </w:pPr>
                  <w:r w:rsidRPr="00FD754C">
                    <w:rPr>
                      <w:b w:val="0"/>
                      <w:color w:val="auto"/>
                      <w:sz w:val="16"/>
                      <w:szCs w:val="16"/>
                    </w:rPr>
                    <w:t>Office phone:</w:t>
                  </w:r>
                  <w:r w:rsidR="009043D9">
                    <w:rPr>
                      <w:b w:val="0"/>
                      <w:color w:val="auto"/>
                      <w:sz w:val="16"/>
                      <w:szCs w:val="16"/>
                    </w:rPr>
                    <w:t xml:space="preserve"> </w:t>
                  </w:r>
                  <w:r w:rsidR="00BB2C97">
                    <w:rPr>
                      <w:b w:val="0"/>
                      <w:color w:val="auto"/>
                      <w:sz w:val="16"/>
                      <w:szCs w:val="16"/>
                    </w:rPr>
                    <w:tab/>
                  </w:r>
                  <w:r w:rsidR="009043D9">
                    <w:rPr>
                      <w:b w:val="0"/>
                      <w:color w:val="auto"/>
                      <w:sz w:val="16"/>
                      <w:szCs w:val="16"/>
                    </w:rPr>
                    <w:t>706-857-2402</w:t>
                  </w:r>
                </w:p>
                <w:p w:rsidR="00985FDA" w:rsidRPr="00FD754C" w:rsidRDefault="00BB2C97" w:rsidP="00985FDA">
                  <w:pPr>
                    <w:pStyle w:val="COMPANY"/>
                    <w:spacing w:line="192" w:lineRule="auto"/>
                    <w:jc w:val="left"/>
                    <w:rPr>
                      <w:b w:val="0"/>
                      <w:color w:val="auto"/>
                      <w:sz w:val="16"/>
                      <w:szCs w:val="16"/>
                    </w:rPr>
                  </w:pPr>
                  <w:r>
                    <w:rPr>
                      <w:b w:val="0"/>
                      <w:color w:val="auto"/>
                      <w:sz w:val="16"/>
                      <w:szCs w:val="16"/>
                    </w:rPr>
                    <w:t>Office fax:</w:t>
                  </w:r>
                  <w:r>
                    <w:rPr>
                      <w:b w:val="0"/>
                      <w:color w:val="auto"/>
                      <w:sz w:val="16"/>
                      <w:szCs w:val="16"/>
                    </w:rPr>
                    <w:tab/>
                    <w:t>706-857-2565</w:t>
                  </w:r>
                </w:p>
                <w:p w:rsidR="008104C1" w:rsidRPr="00810D7C" w:rsidRDefault="008104C1" w:rsidP="008104C1">
                  <w:pPr>
                    <w:rPr>
                      <w:rFonts w:ascii="Arial" w:hAnsi="Arial" w:cs="Arial"/>
                      <w:color w:val="FF4F00"/>
                      <w:sz w:val="44"/>
                    </w:rPr>
                  </w:pPr>
                </w:p>
              </w:txbxContent>
            </v:textbox>
          </v:shape>
        </w:pict>
      </w:r>
      <w:r>
        <w:rPr>
          <w:szCs w:val="20"/>
        </w:rPr>
        <w:pict>
          <v:shape id="_x0000_s1033" type="#_x0000_t202" style="position:absolute;margin-left:240.15pt;margin-top:249.7pt;width:132.8pt;height:138.05pt;z-index:5" filled="f" stroked="f" strokeweight=".25pt">
            <v:textbox style="mso-next-textbox:#_x0000_s1033">
              <w:txbxContent>
                <w:p w:rsidR="00DB4C6F" w:rsidRDefault="008104C1" w:rsidP="00985FDA">
                  <w:pPr>
                    <w:pStyle w:val="LOGOBOX"/>
                  </w:pPr>
                  <w:r w:rsidRPr="00810D7C">
                    <w:t xml:space="preserve"> </w:t>
                  </w:r>
                  <w:r w:rsidR="006120E0" w:rsidRPr="006120E0">
                    <w:fldChar w:fldCharType="begin"/>
                  </w:r>
                  <w:r w:rsidR="006120E0" w:rsidRPr="006120E0">
                    <w:instrText xml:space="preserve"> INCLUDEPICTURE "http://ts4.mm.bing.net/th?id=H.5000721419928071&amp;pid=1.7&amp;w=132&amp;h=143&amp;c=7&amp;rs=1" \* MERGEFORMATINET </w:instrText>
                  </w:r>
                  <w:r w:rsidR="006120E0" w:rsidRPr="006120E0">
                    <w:fldChar w:fldCharType="separate"/>
                  </w:r>
                  <w:r w:rsidR="0093093B">
                    <w:fldChar w:fldCharType="begin"/>
                  </w:r>
                  <w:r w:rsidR="0093093B">
                    <w:instrText xml:space="preserve"> INCLUDEPICTURE  "http://ts4.mm.bing.net/th?id=H.5000721419928071&amp;pid=1.7&amp;w=132&amp;h=143&amp;c=7&amp;rs=1" \* MERGEFORMATINET </w:instrText>
                  </w:r>
                  <w:r w:rsidR="0093093B">
                    <w:fldChar w:fldCharType="separate"/>
                  </w:r>
                  <w:r w:rsidR="003F36DE">
                    <w:fldChar w:fldCharType="begin"/>
                  </w:r>
                  <w:r w:rsidR="003F36DE">
                    <w:instrText xml:space="preserve"> INCLUDEPICTURE  "http://ts4.mm.bing.net/th?id=H.5000721419928071&amp;pid=1.7&amp;w=132&amp;h=143&amp;c=7&amp;rs=1" \* MERGEFORMATINET </w:instrText>
                  </w:r>
                  <w:r w:rsidR="003F36DE">
                    <w:fldChar w:fldCharType="separate"/>
                  </w:r>
                  <w:r w:rsidR="00F728C2">
                    <w:fldChar w:fldCharType="begin"/>
                  </w:r>
                  <w:r w:rsidR="00F728C2">
                    <w:instrText xml:space="preserve"> INCLUDEPICTURE  "http://ts4.mm.bing.net/th?id=H.5000721419928071&amp;pid=1.7&amp;w=132&amp;h=143&amp;c=7&amp;rs=1" \* MERGEFORMATINET </w:instrText>
                  </w:r>
                  <w:r w:rsidR="00F728C2">
                    <w:fldChar w:fldCharType="separate"/>
                  </w:r>
                  <w:r w:rsidR="00337551">
                    <w:fldChar w:fldCharType="begin"/>
                  </w:r>
                  <w:r w:rsidR="00337551">
                    <w:instrText xml:space="preserve"> INCLUDEPICTURE  "http://ts4.mm.bing.net/th?id=H.5000721419928071&amp;pid=1.7&amp;w=132&amp;h=143&amp;c=7&amp;rs=1" \* MERGEFORMATINET </w:instrText>
                  </w:r>
                  <w:r w:rsidR="00337551">
                    <w:fldChar w:fldCharType="separate"/>
                  </w:r>
                  <w:r w:rsidR="00FB5D00">
                    <w:fldChar w:fldCharType="begin"/>
                  </w:r>
                  <w:r w:rsidR="00FB5D00">
                    <w:instrText xml:space="preserve"> INCLUDEPICTURE  "http://ts4.mm.bing.net/th?id=H.5000721419928071&amp;pid=1.7&amp;w=132&amp;h=143&amp;c=7&amp;rs=1" \* MERGEFORMATINET </w:instrText>
                  </w:r>
                  <w:r w:rsidR="00FB5D00">
                    <w:fldChar w:fldCharType="separate"/>
                  </w:r>
                  <w:r w:rsidR="00C9096F">
                    <w:fldChar w:fldCharType="begin"/>
                  </w:r>
                  <w:r w:rsidR="00C9096F">
                    <w:instrText xml:space="preserve"> INCLUDEPICTURE  "http://ts4.mm.bing.net/th?id=H.5000721419928071&amp;pid=1.7&amp;w=132&amp;h=143&amp;c=7&amp;rs=1" \* MERGEFORMATINET </w:instrText>
                  </w:r>
                  <w:r w:rsidR="00C9096F">
                    <w:fldChar w:fldCharType="separate"/>
                  </w:r>
                  <w:r w:rsidR="009444AC">
                    <w:fldChar w:fldCharType="begin"/>
                  </w:r>
                  <w:r w:rsidR="009444AC">
                    <w:instrText xml:space="preserve"> INCLUDEPICTURE  "http://ts4.mm.bing.net/th?id=H.5000721419928071&amp;pid=1.7&amp;w=132&amp;h=143&amp;c=7&amp;rs=1" \* MERGEFORMATINET </w:instrText>
                  </w:r>
                  <w:r w:rsidR="009444AC">
                    <w:fldChar w:fldCharType="separate"/>
                  </w:r>
                  <w:r w:rsidR="005B6555">
                    <w:fldChar w:fldCharType="begin"/>
                  </w:r>
                  <w:r w:rsidR="005B6555">
                    <w:instrText xml:space="preserve"> INCLUDEPICTURE  "http://ts4.mm.bing.net/th?id=H.5000721419928071&amp;pid=1.7&amp;w=132&amp;h=143&amp;c=7&amp;rs=1" \* MERGEFORMATINET </w:instrText>
                  </w:r>
                  <w:r w:rsidR="005B6555">
                    <w:fldChar w:fldCharType="separate"/>
                  </w:r>
                  <w:r w:rsidR="00CA7D4A">
                    <w:fldChar w:fldCharType="begin"/>
                  </w:r>
                  <w:r w:rsidR="00CA7D4A">
                    <w:instrText xml:space="preserve"> INCLUDEPICTURE  "http://ts4.mm.bing.net/th?id=H.5000721419928071&amp;pid=1.7&amp;w=132&amp;h=143&amp;c=7&amp;rs=1" \* MERGEFORMATINET </w:instrText>
                  </w:r>
                  <w:r w:rsidR="00CA7D4A">
                    <w:fldChar w:fldCharType="separate"/>
                  </w:r>
                  <w:r w:rsidR="00702ED3">
                    <w:fldChar w:fldCharType="begin"/>
                  </w:r>
                  <w:r w:rsidR="00702ED3">
                    <w:instrText xml:space="preserve"> INCLUDEPICTURE  "http://ts4.mm.bing.net/th?id=H.5000721419928071&amp;pid=1.7&amp;w=132&amp;h=143&amp;c=7&amp;rs=1" \* MERGEFORMATINET </w:instrText>
                  </w:r>
                  <w:r w:rsidR="00702ED3">
                    <w:fldChar w:fldCharType="separate"/>
                  </w:r>
                  <w:r w:rsidR="00E640DD">
                    <w:fldChar w:fldCharType="begin"/>
                  </w:r>
                  <w:r w:rsidR="00E640DD">
                    <w:instrText xml:space="preserve"> INCLUDEPICTURE  "http://ts4.mm.bing.net/th?id=H.5000721419928071&amp;pid=1.7&amp;w=132&amp;h=143&amp;c=7&amp;rs=1" \* MERGEFORMATINET </w:instrText>
                  </w:r>
                  <w:r w:rsidR="00E640DD">
                    <w:fldChar w:fldCharType="separate"/>
                  </w:r>
                  <w:r w:rsidR="00DB4C6F">
                    <w:fldChar w:fldCharType="begin"/>
                  </w:r>
                  <w:r w:rsidR="00DB4C6F">
                    <w:instrText xml:space="preserve"> INCLUDEPICTURE  "http://ts4.mm.bing.net/th?id=H.5000721419928071&amp;pid=1.7&amp;w=132&amp;h=143&amp;c=7&amp;rs=1" \* MERGEFORMATINET </w:instrText>
                  </w:r>
                  <w:r w:rsidR="00DB4C6F">
                    <w:fldChar w:fldCharType="separate"/>
                  </w:r>
                  <w:r w:rsidR="001E41DF">
                    <w:fldChar w:fldCharType="begin"/>
                  </w:r>
                  <w:r w:rsidR="001E41DF">
                    <w:instrText xml:space="preserve"> INCLUDEPICTURE  "http://ts4.mm.bing.net/th?id=H.5000721419928071&amp;pid=1.7&amp;w=132&amp;h=143&amp;c=7&amp;rs=1" \* MERGEFORMATINET </w:instrText>
                  </w:r>
                  <w:r w:rsidR="001E41DF">
                    <w:fldChar w:fldCharType="separate"/>
                  </w:r>
                  <w:r w:rsidR="002C348E">
                    <w:fldChar w:fldCharType="begin"/>
                  </w:r>
                  <w:r w:rsidR="002C348E">
                    <w:instrText xml:space="preserve"> INCLUDEPICTURE  "http://ts4.mm.bing.net/th?id=H.5000721419928071&amp;pid=1.7&amp;w=132&amp;h=143&amp;c=7&amp;rs=1" \* MERGEFORMATINET </w:instrText>
                  </w:r>
                  <w:r w:rsidR="002C348E">
                    <w:fldChar w:fldCharType="separate"/>
                  </w:r>
                  <w:r w:rsidR="00225943">
                    <w:fldChar w:fldCharType="begin"/>
                  </w:r>
                  <w:r w:rsidR="00225943">
                    <w:instrText xml:space="preserve"> INCLUDEPICTURE  "http://ts4.mm.bing.net/th?id=H.5000721419928071&amp;pid=1.7&amp;w=132&amp;h=143&amp;c=7&amp;rs=1" \* MERGEFORMATINET </w:instrText>
                  </w:r>
                  <w:r w:rsidR="00225943">
                    <w:fldChar w:fldCharType="separate"/>
                  </w:r>
                  <w:r w:rsidR="00864100">
                    <w:fldChar w:fldCharType="begin"/>
                  </w:r>
                  <w:r w:rsidR="00864100">
                    <w:instrText xml:space="preserve"> INCLUDEPICTURE  "http://ts4.mm.bing.net/th?id=H.5000721419928071&amp;pid=1.7&amp;w=132&amp;h=143&amp;c=7&amp;rs=1" \* MERGEFORMATINET </w:instrText>
                  </w:r>
                  <w:r w:rsidR="00864100">
                    <w:fldChar w:fldCharType="separate"/>
                  </w:r>
                  <w:r w:rsidR="00D57A53">
                    <w:fldChar w:fldCharType="begin"/>
                  </w:r>
                  <w:r w:rsidR="00D57A53">
                    <w:instrText xml:space="preserve"> INCLUDEPICTURE  "http://ts4.mm.bing.net/th?id=H.5000721419928071&amp;pid=1.7&amp;w=132&amp;h=143&amp;c=7&amp;rs=1" \* MERGEFORMATINET </w:instrText>
                  </w:r>
                  <w:r w:rsidR="00D57A53">
                    <w:fldChar w:fldCharType="separate"/>
                  </w:r>
                  <w:r w:rsidR="00C71E7E">
                    <w:fldChar w:fldCharType="begin"/>
                  </w:r>
                  <w:r w:rsidR="00C71E7E">
                    <w:instrText xml:space="preserve"> INCLUDEPICTURE  "http://ts4.mm.bing.net/th?id=H.5000721419928071&amp;pid=1.7&amp;w=132&amp;h=143&amp;c=7&amp;rs=1" \* MERGEFORMATINET </w:instrText>
                  </w:r>
                  <w:r w:rsidR="00C71E7E">
                    <w:fldChar w:fldCharType="separate"/>
                  </w:r>
                  <w:r w:rsidR="00DA559C">
                    <w:fldChar w:fldCharType="begin"/>
                  </w:r>
                  <w:r w:rsidR="00DA559C">
                    <w:instrText xml:space="preserve"> </w:instrText>
                  </w:r>
                  <w:r w:rsidR="00DA559C">
                    <w:instrText>INCLUDEPICTURE</w:instrText>
                  </w:r>
                  <w:r w:rsidR="00DA559C">
                    <w:instrText xml:space="preserve">  "http://ts4.mm.bing.net/th?id=H.5000721419928071&amp;pid=1.7&amp;w=132&amp;h=143&amp;c=7&amp;rs=1" \* MERGEFORMATINET</w:instrText>
                  </w:r>
                  <w:r w:rsidR="00DA559C">
                    <w:instrText xml:space="preserve"> </w:instrText>
                  </w:r>
                  <w:r w:rsidR="00DA559C">
                    <w:fldChar w:fldCharType="separate"/>
                  </w:r>
                  <w:r w:rsidR="00DA559C">
                    <w:pict>
                      <v:shape id="_x0000_i1025" type="#_x0000_t75" alt="" href="http://www.bing.com/images/search?q=indian+head+images&amp;id=A98B030A543A1F949F8E9D21B21073B0C81202AC&amp;FORM=IQFRBA#view=detail&amp;id=0D26078D4D321172BCB29245855F883F067418F2&amp;selectedIndex=18" style="width:99pt;height:91.5pt" o:button="t">
                        <v:imagedata r:id="rId8" r:href="rId9"/>
                      </v:shape>
                    </w:pict>
                  </w:r>
                  <w:r w:rsidR="00DA559C">
                    <w:fldChar w:fldCharType="end"/>
                  </w:r>
                  <w:r w:rsidR="00C71E7E">
                    <w:fldChar w:fldCharType="end"/>
                  </w:r>
                  <w:r w:rsidR="00D57A53">
                    <w:fldChar w:fldCharType="end"/>
                  </w:r>
                  <w:r w:rsidR="00864100">
                    <w:fldChar w:fldCharType="end"/>
                  </w:r>
                  <w:r w:rsidR="00225943">
                    <w:fldChar w:fldCharType="end"/>
                  </w:r>
                  <w:r w:rsidR="002C348E">
                    <w:fldChar w:fldCharType="end"/>
                  </w:r>
                  <w:r w:rsidR="001E41DF">
                    <w:fldChar w:fldCharType="end"/>
                  </w:r>
                  <w:r w:rsidR="00DB4C6F">
                    <w:fldChar w:fldCharType="end"/>
                  </w:r>
                  <w:r w:rsidR="00E640DD">
                    <w:fldChar w:fldCharType="end"/>
                  </w:r>
                  <w:r w:rsidR="00702ED3">
                    <w:fldChar w:fldCharType="end"/>
                  </w:r>
                  <w:r w:rsidR="00CA7D4A">
                    <w:fldChar w:fldCharType="end"/>
                  </w:r>
                  <w:r w:rsidR="005B6555">
                    <w:fldChar w:fldCharType="end"/>
                  </w:r>
                  <w:r w:rsidR="009444AC">
                    <w:fldChar w:fldCharType="end"/>
                  </w:r>
                  <w:r w:rsidR="00C9096F">
                    <w:fldChar w:fldCharType="end"/>
                  </w:r>
                  <w:r w:rsidR="00FB5D00">
                    <w:fldChar w:fldCharType="end"/>
                  </w:r>
                  <w:r w:rsidR="00337551">
                    <w:fldChar w:fldCharType="end"/>
                  </w:r>
                  <w:r w:rsidR="00F728C2">
                    <w:fldChar w:fldCharType="end"/>
                  </w:r>
                  <w:r w:rsidR="003F36DE">
                    <w:fldChar w:fldCharType="end"/>
                  </w:r>
                  <w:r w:rsidR="0093093B">
                    <w:fldChar w:fldCharType="end"/>
                  </w:r>
                  <w:r w:rsidR="006120E0" w:rsidRPr="006120E0">
                    <w:fldChar w:fldCharType="end"/>
                  </w:r>
                </w:p>
                <w:p w:rsidR="008104C1" w:rsidRPr="00985FDA" w:rsidRDefault="00985FDA" w:rsidP="00985FDA">
                  <w:pPr>
                    <w:pStyle w:val="LOGOBOX"/>
                    <w:rPr>
                      <w:color w:val="FF0000"/>
                    </w:rPr>
                  </w:pPr>
                  <w:r>
                    <w:br/>
                  </w:r>
                  <w:r w:rsidRPr="00985FDA">
                    <w:rPr>
                      <w:color w:val="FF0000"/>
                    </w:rPr>
                    <w:softHyphen/>
                    <w:t>Chattooga County</w:t>
                  </w:r>
                </w:p>
                <w:p w:rsidR="00985FDA" w:rsidRPr="00985FDA" w:rsidRDefault="00985FDA" w:rsidP="00985FDA">
                  <w:pPr>
                    <w:pStyle w:val="LOGOBOX"/>
                    <w:rPr>
                      <w:color w:val="FF0000"/>
                    </w:rPr>
                  </w:pPr>
                  <w:r w:rsidRPr="00985FDA">
                    <w:rPr>
                      <w:color w:val="FF0000"/>
                    </w:rPr>
                    <w:t>High School</w:t>
                  </w:r>
                </w:p>
              </w:txbxContent>
            </v:textbox>
          </v:shape>
        </w:pict>
      </w:r>
      <w:r>
        <w:rPr>
          <w:szCs w:val="20"/>
        </w:rPr>
        <w:pict>
          <v:shape id="_x0000_s1027" type="#_x0000_t202" style="position:absolute;margin-left:-49.15pt;margin-top:167.45pt;width:189pt;height:149.8pt;z-index:1" filled="f" stroked="f">
            <v:textbox style="mso-next-textbox:#_x0000_s1027">
              <w:txbxContent>
                <w:p w:rsidR="00EE2A6C" w:rsidRDefault="00EE2A6C" w:rsidP="00EE2A6C">
                  <w:pPr>
                    <w:pStyle w:val="COMPANY"/>
                    <w:rPr>
                      <w:sz w:val="40"/>
                      <w:szCs w:val="40"/>
                    </w:rPr>
                  </w:pPr>
                </w:p>
                <w:p w:rsidR="000B0AEE" w:rsidRPr="004B7390" w:rsidRDefault="00EE2A6C" w:rsidP="00EE2A6C">
                  <w:pPr>
                    <w:pStyle w:val="COMPANY"/>
                    <w:rPr>
                      <w:sz w:val="56"/>
                      <w:szCs w:val="56"/>
                    </w:rPr>
                  </w:pPr>
                  <w:r w:rsidRPr="004B7390">
                    <w:rPr>
                      <w:sz w:val="56"/>
                      <w:szCs w:val="56"/>
                    </w:rPr>
                    <w:t>Mr. Bond</w:t>
                  </w:r>
                </w:p>
                <w:p w:rsidR="008104C1" w:rsidRPr="00FD754C" w:rsidRDefault="000B0AEE" w:rsidP="00EE2A6C">
                  <w:pPr>
                    <w:pStyle w:val="TAGLINESUBHEAD"/>
                    <w:spacing w:line="120" w:lineRule="auto"/>
                    <w:rPr>
                      <w:color w:val="auto"/>
                      <w:sz w:val="24"/>
                    </w:rPr>
                  </w:pPr>
                  <w:r w:rsidRPr="00FD754C">
                    <w:rPr>
                      <w:color w:val="auto"/>
                      <w:sz w:val="24"/>
                    </w:rPr>
                    <w:t>Mathematics Teacher</w:t>
                  </w:r>
                </w:p>
                <w:p w:rsidR="00044BCB" w:rsidRDefault="00044BCB" w:rsidP="00EE2A6C">
                  <w:pPr>
                    <w:pStyle w:val="TAGLINESUBHEAD"/>
                    <w:spacing w:line="120" w:lineRule="auto"/>
                    <w:rPr>
                      <w:color w:val="auto"/>
                      <w:sz w:val="24"/>
                    </w:rPr>
                  </w:pPr>
                  <w:r>
                    <w:rPr>
                      <w:color w:val="auto"/>
                      <w:sz w:val="24"/>
                    </w:rPr>
                    <w:t>Pre-Calculus</w:t>
                  </w:r>
                </w:p>
                <w:p w:rsidR="00044BCB" w:rsidRDefault="00044BCB" w:rsidP="00EE2A6C">
                  <w:pPr>
                    <w:pStyle w:val="TAGLINESUBHEAD"/>
                    <w:spacing w:line="120" w:lineRule="auto"/>
                    <w:rPr>
                      <w:color w:val="auto"/>
                      <w:sz w:val="24"/>
                    </w:rPr>
                  </w:pPr>
                  <w:r>
                    <w:rPr>
                      <w:color w:val="auto"/>
                      <w:sz w:val="24"/>
                    </w:rPr>
                    <w:t>&amp;</w:t>
                  </w:r>
                </w:p>
                <w:p w:rsidR="000B0AEE" w:rsidRPr="00FD754C" w:rsidRDefault="00044BCB" w:rsidP="00EE2A6C">
                  <w:pPr>
                    <w:pStyle w:val="TAGLINESUBHEAD"/>
                    <w:spacing w:line="120" w:lineRule="auto"/>
                    <w:rPr>
                      <w:color w:val="auto"/>
                      <w:sz w:val="24"/>
                    </w:rPr>
                  </w:pPr>
                  <w:r>
                    <w:rPr>
                      <w:color w:val="auto"/>
                      <w:sz w:val="24"/>
                    </w:rPr>
                    <w:t>Analytic Geometry Support</w:t>
                  </w:r>
                  <w:r w:rsidR="000B0AEE" w:rsidRPr="00FD754C">
                    <w:rPr>
                      <w:color w:val="auto"/>
                      <w:sz w:val="24"/>
                    </w:rPr>
                    <w:t xml:space="preserve"> </w:t>
                  </w:r>
                </w:p>
                <w:p w:rsidR="008104C1" w:rsidRPr="00157382" w:rsidRDefault="008104C1" w:rsidP="00810D7C">
                  <w:pPr>
                    <w:pStyle w:val="COMPANY"/>
                  </w:pPr>
                </w:p>
                <w:p w:rsidR="008104C1" w:rsidRPr="005D2B4E" w:rsidRDefault="008104C1" w:rsidP="008104C1">
                  <w:pPr>
                    <w:jc w:val="center"/>
                    <w:rPr>
                      <w:color w:val="FF4F00"/>
                      <w:sz w:val="44"/>
                    </w:rPr>
                  </w:pPr>
                </w:p>
              </w:txbxContent>
            </v:textbox>
          </v:shape>
        </w:pict>
      </w:r>
      <w:r>
        <w:rPr>
          <w:szCs w:val="20"/>
        </w:rPr>
        <w:pict>
          <v:shape id="_x0000_s1030" type="#_x0000_t202" style="position:absolute;margin-left:476.75pt;margin-top:-27.8pt;width:185.35pt;height:521.8pt;z-index:3" filled="f" stroked="f">
            <v:textbox style="mso-next-textbox:#_x0000_s1030">
              <w:txbxContent>
                <w:p w:rsidR="00B020E7" w:rsidRPr="00FD754C" w:rsidRDefault="00B020E7" w:rsidP="00B020E7">
                  <w:pPr>
                    <w:pStyle w:val="BodyCopy"/>
                    <w:rPr>
                      <w:color w:val="auto"/>
                      <w:sz w:val="16"/>
                    </w:rPr>
                  </w:pPr>
                  <w:r w:rsidRPr="00FD754C">
                    <w:rPr>
                      <w:color w:val="auto"/>
                      <w:sz w:val="16"/>
                    </w:rPr>
                    <w:t xml:space="preserve">Dear </w:t>
                  </w:r>
                  <w:r w:rsidR="009043D9">
                    <w:rPr>
                      <w:color w:val="auto"/>
                      <w:sz w:val="16"/>
                    </w:rPr>
                    <w:t xml:space="preserve">students and </w:t>
                  </w:r>
                  <w:r w:rsidRPr="00FD754C">
                    <w:rPr>
                      <w:color w:val="auto"/>
                      <w:sz w:val="16"/>
                    </w:rPr>
                    <w:t>parents,</w:t>
                  </w:r>
                </w:p>
                <w:p w:rsidR="00B020E7" w:rsidRPr="00FD754C" w:rsidRDefault="00B020E7" w:rsidP="0093093B">
                  <w:pPr>
                    <w:pStyle w:val="BodyCopy"/>
                    <w:spacing w:line="240" w:lineRule="auto"/>
                    <w:ind w:firstLine="720"/>
                    <w:jc w:val="both"/>
                    <w:rPr>
                      <w:color w:val="auto"/>
                      <w:sz w:val="16"/>
                    </w:rPr>
                  </w:pPr>
                  <w:r w:rsidRPr="00FD754C">
                    <w:rPr>
                      <w:color w:val="auto"/>
                      <w:sz w:val="16"/>
                    </w:rPr>
                    <w:t>My name is Kevin Bond and I will be your child’s math teacher this year. I graduated from Shorter University in 2014 with a bachelor’s degree in secondary math education. I have an associate’s degree in middle grades education from Georgia Highlands College, and a</w:t>
                  </w:r>
                  <w:r w:rsidR="002C348E">
                    <w:rPr>
                      <w:color w:val="auto"/>
                      <w:sz w:val="16"/>
                    </w:rPr>
                    <w:t xml:space="preserve"> CAD-science certificate from G</w:t>
                  </w:r>
                  <w:r w:rsidR="00335686">
                    <w:rPr>
                      <w:color w:val="auto"/>
                      <w:sz w:val="16"/>
                    </w:rPr>
                    <w:t xml:space="preserve">eorgia </w:t>
                  </w:r>
                  <w:r w:rsidR="002C348E">
                    <w:rPr>
                      <w:color w:val="auto"/>
                      <w:sz w:val="16"/>
                    </w:rPr>
                    <w:t>N</w:t>
                  </w:r>
                  <w:r w:rsidR="00335686">
                    <w:rPr>
                      <w:color w:val="auto"/>
                      <w:sz w:val="16"/>
                    </w:rPr>
                    <w:t xml:space="preserve">orthwestern </w:t>
                  </w:r>
                  <w:r w:rsidRPr="00FD754C">
                    <w:rPr>
                      <w:color w:val="auto"/>
                      <w:sz w:val="16"/>
                    </w:rPr>
                    <w:t>T</w:t>
                  </w:r>
                  <w:r w:rsidR="00335686">
                    <w:rPr>
                      <w:color w:val="auto"/>
                      <w:sz w:val="16"/>
                    </w:rPr>
                    <w:t xml:space="preserve">echnical </w:t>
                  </w:r>
                  <w:r w:rsidRPr="00FD754C">
                    <w:rPr>
                      <w:color w:val="auto"/>
                      <w:sz w:val="16"/>
                    </w:rPr>
                    <w:t>C</w:t>
                  </w:r>
                  <w:r w:rsidR="00335686">
                    <w:rPr>
                      <w:color w:val="auto"/>
                      <w:sz w:val="16"/>
                    </w:rPr>
                    <w:t>ollege .</w:t>
                  </w:r>
                  <w:r w:rsidRPr="00FD754C">
                    <w:rPr>
                      <w:color w:val="auto"/>
                      <w:sz w:val="16"/>
                    </w:rPr>
                    <w:t xml:space="preserve">Before becoming a </w:t>
                  </w:r>
                  <w:proofErr w:type="gramStart"/>
                  <w:r w:rsidRPr="00FD754C">
                    <w:rPr>
                      <w:color w:val="auto"/>
                      <w:sz w:val="16"/>
                    </w:rPr>
                    <w:t>teacher,</w:t>
                  </w:r>
                  <w:proofErr w:type="gramEnd"/>
                  <w:r w:rsidRPr="00FD754C">
                    <w:rPr>
                      <w:color w:val="auto"/>
                      <w:sz w:val="16"/>
                    </w:rPr>
                    <w:t xml:space="preserve"> I was a drafting engineer for twelve years at an architectural millworks company in Summerville, Ga. I have enjoyed coaching multiple sports for fifteen years, and I always strive to lead with a positive direction, and outlook.</w:t>
                  </w:r>
                </w:p>
                <w:p w:rsidR="00B020E7" w:rsidRPr="00FD754C" w:rsidRDefault="00B020E7" w:rsidP="00B020E7">
                  <w:pPr>
                    <w:pStyle w:val="BodyCopy"/>
                    <w:spacing w:line="240" w:lineRule="auto"/>
                    <w:jc w:val="both"/>
                    <w:rPr>
                      <w:color w:val="auto"/>
                      <w:sz w:val="16"/>
                    </w:rPr>
                  </w:pPr>
                  <w:r w:rsidRPr="00FD754C">
                    <w:rPr>
                      <w:color w:val="auto"/>
                      <w:sz w:val="16"/>
                    </w:rPr>
                    <w:tab/>
                    <w:t>I am eager to meet my students and to teach them secondary level math. My expectations for learning will be high. However, this year will be fun, exciting, and motivating for the students. The students will learn to set goals and attempt to achieve their goals with hard work and effort. This process will take place through discipline and self-control. Discipline does not mean punishment. Discipline means hard work, being confident, and pushing yourself to perform at your maximum potential. To achieve our goals, we will follow a set of rules and procedures. These rules and procedures are designed so that every student in the class will have the maximum safety possible, and they will be able to reach their highest potential without any unnecessary distractions. Most of the procedures will be taught in the first two weeks, and will be a common routine throughout the year. Some procedures may be administered as the year progresses. I encourage all of my parents to look at, and discuss these procedures with their child. Knowledge and understanding of the rules and procedures will provide more efficient learning during class time.</w:t>
                  </w:r>
                </w:p>
                <w:p w:rsidR="00B020E7" w:rsidRPr="00FD754C" w:rsidRDefault="00953A06" w:rsidP="00B020E7">
                  <w:pPr>
                    <w:pStyle w:val="BodyCopy"/>
                    <w:spacing w:line="240" w:lineRule="auto"/>
                    <w:rPr>
                      <w:color w:val="auto"/>
                      <w:sz w:val="16"/>
                    </w:rPr>
                  </w:pPr>
                  <w:r>
                    <w:rPr>
                      <w:color w:val="auto"/>
                      <w:sz w:val="16"/>
                    </w:rPr>
                    <w:tab/>
                  </w:r>
                  <w:r w:rsidR="00225943">
                    <w:rPr>
                      <w:color w:val="auto"/>
                      <w:sz w:val="16"/>
                    </w:rPr>
                    <w:t>T</w:t>
                  </w:r>
                  <w:r>
                    <w:rPr>
                      <w:color w:val="auto"/>
                      <w:sz w:val="16"/>
                    </w:rPr>
                    <w:t>o</w:t>
                  </w:r>
                  <w:r w:rsidR="00B020E7" w:rsidRPr="00FD754C">
                    <w:rPr>
                      <w:color w:val="auto"/>
                      <w:sz w:val="16"/>
                    </w:rPr>
                    <w:t xml:space="preserve"> every</w:t>
                  </w:r>
                  <w:r>
                    <w:rPr>
                      <w:color w:val="auto"/>
                      <w:sz w:val="16"/>
                    </w:rPr>
                    <w:t xml:space="preserve"> parent </w:t>
                  </w:r>
                  <w:r w:rsidR="00335686">
                    <w:rPr>
                      <w:color w:val="auto"/>
                      <w:sz w:val="16"/>
                    </w:rPr>
                    <w:t xml:space="preserve">I want to say </w:t>
                  </w:r>
                  <w:r>
                    <w:rPr>
                      <w:color w:val="auto"/>
                      <w:sz w:val="16"/>
                    </w:rPr>
                    <w:t>that I believe</w:t>
                  </w:r>
                  <w:r w:rsidR="00335686">
                    <w:rPr>
                      <w:color w:val="auto"/>
                      <w:sz w:val="16"/>
                    </w:rPr>
                    <w:t xml:space="preserve"> </w:t>
                  </w:r>
                  <w:r>
                    <w:rPr>
                      <w:color w:val="auto"/>
                      <w:sz w:val="16"/>
                    </w:rPr>
                    <w:t>f</w:t>
                  </w:r>
                  <w:r w:rsidR="00B020E7" w:rsidRPr="00FD754C">
                    <w:rPr>
                      <w:color w:val="auto"/>
                      <w:sz w:val="16"/>
                    </w:rPr>
                    <w:t>ace to face communication will be our most effective tool in understanding the needs of individual student</w:t>
                  </w:r>
                  <w:r>
                    <w:rPr>
                      <w:color w:val="auto"/>
                      <w:sz w:val="16"/>
                    </w:rPr>
                    <w:t>s</w:t>
                  </w:r>
                  <w:r w:rsidR="00B020E7" w:rsidRPr="00FD754C">
                    <w:rPr>
                      <w:color w:val="auto"/>
                      <w:sz w:val="16"/>
                    </w:rPr>
                    <w:t>. However, I understand that it is not always</w:t>
                  </w:r>
                  <w:r>
                    <w:rPr>
                      <w:color w:val="auto"/>
                      <w:sz w:val="16"/>
                    </w:rPr>
                    <w:t xml:space="preserve"> possible to meet face to face</w:t>
                  </w:r>
                  <w:r w:rsidR="00B020E7" w:rsidRPr="00FD754C">
                    <w:rPr>
                      <w:color w:val="auto"/>
                      <w:sz w:val="16"/>
                    </w:rPr>
                    <w:t>. If anyone has any questions or needs, please feel free to contact me by email at</w:t>
                  </w:r>
                  <w:r w:rsidR="00D0005C">
                    <w:rPr>
                      <w:color w:val="auto"/>
                      <w:sz w:val="16"/>
                    </w:rPr>
                    <w:t xml:space="preserve"> </w:t>
                  </w:r>
                  <w:r w:rsidR="00D63C2D">
                    <w:rPr>
                      <w:color w:val="auto"/>
                      <w:sz w:val="16"/>
                    </w:rPr>
                    <w:t>–</w:t>
                  </w:r>
                  <w:r w:rsidR="00D0005C">
                    <w:rPr>
                      <w:color w:val="auto"/>
                      <w:sz w:val="16"/>
                    </w:rPr>
                    <w:t xml:space="preserve"> </w:t>
                  </w:r>
                  <w:r w:rsidR="00D63C2D">
                    <w:rPr>
                      <w:color w:val="auto"/>
                      <w:sz w:val="16"/>
                    </w:rPr>
                    <w:t>kbond@chattooga.k12.ga.us</w:t>
                  </w:r>
                  <w:r w:rsidR="009043D9">
                    <w:rPr>
                      <w:color w:val="auto"/>
                      <w:sz w:val="16"/>
                    </w:rPr>
                    <w:t xml:space="preserve">, or by </w:t>
                  </w:r>
                  <w:r w:rsidR="002C348E">
                    <w:rPr>
                      <w:color w:val="auto"/>
                      <w:sz w:val="16"/>
                    </w:rPr>
                    <w:t xml:space="preserve">school </w:t>
                  </w:r>
                  <w:r w:rsidR="009043D9">
                    <w:rPr>
                      <w:color w:val="auto"/>
                      <w:sz w:val="16"/>
                    </w:rPr>
                    <w:t>phone at 706-857-2402</w:t>
                  </w:r>
                  <w:r w:rsidR="00B020E7" w:rsidRPr="00FD754C">
                    <w:rPr>
                      <w:color w:val="auto"/>
                      <w:sz w:val="16"/>
                    </w:rPr>
                    <w:t>. Please refer to class procedures to schedule an unannounced meeting.</w:t>
                  </w:r>
                </w:p>
                <w:p w:rsidR="00B020E7" w:rsidRPr="00FD754C" w:rsidRDefault="00B020E7" w:rsidP="00B020E7">
                  <w:pPr>
                    <w:pStyle w:val="BodyCopy"/>
                    <w:rPr>
                      <w:color w:val="auto"/>
                      <w:sz w:val="16"/>
                    </w:rPr>
                  </w:pPr>
                  <w:r w:rsidRPr="00FD754C">
                    <w:rPr>
                      <w:color w:val="auto"/>
                      <w:sz w:val="16"/>
                    </w:rPr>
                    <w:t>Sincerely,</w:t>
                  </w:r>
                </w:p>
                <w:p w:rsidR="008104C1" w:rsidRPr="00FD754C" w:rsidRDefault="00B020E7" w:rsidP="00B020E7">
                  <w:pPr>
                    <w:pStyle w:val="BodyCopy"/>
                    <w:rPr>
                      <w:color w:val="auto"/>
                      <w:sz w:val="16"/>
                    </w:rPr>
                  </w:pPr>
                  <w:r w:rsidRPr="00FD754C">
                    <w:rPr>
                      <w:color w:val="auto"/>
                      <w:sz w:val="16"/>
                    </w:rPr>
                    <w:t>Kevin Bond</w:t>
                  </w:r>
                </w:p>
              </w:txbxContent>
            </v:textbox>
            <w10:wrap type="square"/>
          </v:shape>
        </w:pict>
      </w:r>
      <w:r>
        <w:rPr>
          <w:szCs w:val="20"/>
        </w:rPr>
        <w:pict>
          <v:shape id="_x0000_s1031" type="#_x0000_t202" style="position:absolute;margin-left:-40.45pt;margin-top:454.75pt;width:173.6pt;height:50.7pt;z-index:4" filled="f" stroked="f">
            <v:textbox style="mso-next-textbox:#_x0000_s1031">
              <w:txbxContent>
                <w:p w:rsidR="00941B0C" w:rsidRPr="00FD754C" w:rsidRDefault="00941B0C" w:rsidP="00941B0C">
                  <w:pPr>
                    <w:pStyle w:val="yourtitlehere"/>
                    <w:rPr>
                      <w:color w:val="auto"/>
                    </w:rPr>
                  </w:pPr>
                  <w:r w:rsidRPr="00FD754C">
                    <w:rPr>
                      <w:color w:val="auto"/>
                    </w:rPr>
                    <w:t>"The only failure which lacks dignity is the failure to try."</w:t>
                  </w:r>
                </w:p>
                <w:p w:rsidR="008104C1" w:rsidRPr="00FD754C" w:rsidRDefault="00941B0C" w:rsidP="00941B0C">
                  <w:pPr>
                    <w:pStyle w:val="yourtitlehere"/>
                    <w:rPr>
                      <w:color w:val="auto"/>
                    </w:rPr>
                  </w:pPr>
                  <w:r w:rsidRPr="00FD754C">
                    <w:rPr>
                      <w:color w:val="auto"/>
                    </w:rPr>
                    <w:t xml:space="preserve">~ Malcolm F. </w:t>
                  </w:r>
                  <w:proofErr w:type="spellStart"/>
                  <w:r w:rsidRPr="00FD754C">
                    <w:rPr>
                      <w:color w:val="auto"/>
                    </w:rPr>
                    <w:t>MacNeil</w:t>
                  </w:r>
                  <w:proofErr w:type="spellEnd"/>
                </w:p>
              </w:txbxContent>
            </v:textbox>
            <w10:wrap type="square"/>
          </v:shape>
        </w:pict>
      </w:r>
      <w:r>
        <w:rPr>
          <w:szCs w:val="20"/>
        </w:rPr>
        <w:pict>
          <v:shape id="_x0000_s1028" type="#_x0000_t202" style="position:absolute;margin-left:-49.15pt;margin-top:-36.35pt;width:189pt;height:70.55pt;z-index:2" filled="f" stroked="f">
            <v:textbox style="mso-next-textbox:#_x0000_s1028">
              <w:txbxContent>
                <w:p w:rsidR="008104C1" w:rsidRPr="00BC7D09" w:rsidRDefault="00B020E7" w:rsidP="00B020E7">
                  <w:pPr>
                    <w:pStyle w:val="CallOuts"/>
                    <w:rPr>
                      <w:sz w:val="56"/>
                      <w:szCs w:val="56"/>
                    </w:rPr>
                  </w:pPr>
                  <w:r>
                    <w:rPr>
                      <w:sz w:val="56"/>
                      <w:szCs w:val="56"/>
                    </w:rPr>
                    <w:t xml:space="preserve"> </w:t>
                  </w:r>
                </w:p>
              </w:txbxContent>
            </v:textbox>
          </v:shape>
        </w:pict>
      </w:r>
      <w:r w:rsidR="008104C1">
        <w:br w:type="page"/>
      </w:r>
      <w:r>
        <w:rPr>
          <w:szCs w:val="20"/>
        </w:rPr>
        <w:lastRenderedPageBreak/>
        <w:pict>
          <v:shape id="_x0000_s1039" type="#_x0000_t202" style="position:absolute;margin-left:-90.7pt;margin-top:-70.9pt;width:243.7pt;height:592.7pt;z-index:6;mso-wrap-edited:f" wrapcoords="0 0 21600 0 21600 21600 0 21600 0 0" filled="f" stroked="f">
            <v:textbox style="mso-next-textbox:#_x0000_s1040">
              <w:txbxContent>
                <w:p w:rsidR="00DA559C" w:rsidRDefault="00DA559C" w:rsidP="00ED7AA0">
                  <w:pPr>
                    <w:pStyle w:val="BodyCopy"/>
                    <w:spacing w:line="240" w:lineRule="auto"/>
                    <w:jc w:val="center"/>
                    <w:rPr>
                      <w:b/>
                      <w:color w:val="FF0000"/>
                      <w:sz w:val="36"/>
                      <w:szCs w:val="36"/>
                    </w:rPr>
                  </w:pPr>
                </w:p>
                <w:p w:rsidR="001B0411" w:rsidRPr="00F728C2" w:rsidRDefault="001B0411" w:rsidP="00ED7AA0">
                  <w:pPr>
                    <w:pStyle w:val="BodyCopy"/>
                    <w:spacing w:line="240" w:lineRule="auto"/>
                    <w:jc w:val="center"/>
                    <w:rPr>
                      <w:b/>
                      <w:color w:val="FF0000"/>
                      <w:sz w:val="36"/>
                      <w:szCs w:val="36"/>
                    </w:rPr>
                  </w:pPr>
                  <w:r w:rsidRPr="00F728C2">
                    <w:rPr>
                      <w:b/>
                      <w:color w:val="FF0000"/>
                      <w:sz w:val="36"/>
                      <w:szCs w:val="36"/>
                    </w:rPr>
                    <w:t>C</w:t>
                  </w:r>
                  <w:r w:rsidR="00B020E7" w:rsidRPr="00F728C2">
                    <w:rPr>
                      <w:b/>
                      <w:color w:val="FF0000"/>
                      <w:sz w:val="36"/>
                      <w:szCs w:val="36"/>
                    </w:rPr>
                    <w:t>lass Rules</w:t>
                  </w:r>
                </w:p>
                <w:p w:rsidR="001B0411" w:rsidRPr="00C45A56" w:rsidRDefault="001B0411" w:rsidP="005B066C">
                  <w:pPr>
                    <w:pStyle w:val="BodyCopy"/>
                    <w:numPr>
                      <w:ilvl w:val="0"/>
                      <w:numId w:val="33"/>
                    </w:numPr>
                    <w:spacing w:line="240" w:lineRule="auto"/>
                    <w:rPr>
                      <w:b/>
                      <w:color w:val="auto"/>
                      <w:sz w:val="20"/>
                      <w:szCs w:val="20"/>
                    </w:rPr>
                  </w:pPr>
                  <w:r w:rsidRPr="00C45A56">
                    <w:rPr>
                      <w:b/>
                      <w:color w:val="auto"/>
                      <w:sz w:val="20"/>
                      <w:szCs w:val="20"/>
                    </w:rPr>
                    <w:t>Be on time</w:t>
                  </w:r>
                </w:p>
                <w:p w:rsidR="001B0411" w:rsidRPr="0075171F" w:rsidRDefault="001B0411" w:rsidP="0075171F">
                  <w:pPr>
                    <w:pStyle w:val="BodyCopy"/>
                    <w:spacing w:line="240" w:lineRule="auto"/>
                    <w:ind w:left="720"/>
                    <w:rPr>
                      <w:color w:val="auto"/>
                      <w:sz w:val="16"/>
                    </w:rPr>
                  </w:pPr>
                  <w:r w:rsidRPr="0075171F">
                    <w:rPr>
                      <w:color w:val="auto"/>
                      <w:sz w:val="16"/>
                    </w:rPr>
                    <w:t>Be in the classroom when the bell rings</w:t>
                  </w:r>
                </w:p>
                <w:p w:rsidR="001B0411" w:rsidRPr="0075171F" w:rsidRDefault="001B0411" w:rsidP="0075171F">
                  <w:pPr>
                    <w:pStyle w:val="BodyCopy"/>
                    <w:spacing w:line="240" w:lineRule="auto"/>
                    <w:ind w:left="720"/>
                    <w:rPr>
                      <w:color w:val="auto"/>
                      <w:sz w:val="16"/>
                    </w:rPr>
                  </w:pPr>
                  <w:r w:rsidRPr="0075171F">
                    <w:rPr>
                      <w:color w:val="auto"/>
                      <w:sz w:val="16"/>
                    </w:rPr>
                    <w:t>Grab any handouts posted</w:t>
                  </w:r>
                </w:p>
                <w:p w:rsidR="001B0411" w:rsidRPr="0075171F" w:rsidRDefault="001B0411" w:rsidP="0075171F">
                  <w:pPr>
                    <w:pStyle w:val="BodyCopy"/>
                    <w:spacing w:line="240" w:lineRule="auto"/>
                    <w:ind w:firstLine="720"/>
                    <w:rPr>
                      <w:color w:val="auto"/>
                      <w:sz w:val="16"/>
                    </w:rPr>
                  </w:pPr>
                  <w:r w:rsidRPr="0075171F">
                    <w:rPr>
                      <w:color w:val="auto"/>
                      <w:sz w:val="16"/>
                    </w:rPr>
                    <w:t>Take your seat promptly</w:t>
                  </w:r>
                </w:p>
                <w:p w:rsidR="001B0411" w:rsidRPr="0075171F" w:rsidRDefault="001B0411" w:rsidP="0075171F">
                  <w:pPr>
                    <w:pStyle w:val="BodyCopy"/>
                    <w:spacing w:line="240" w:lineRule="auto"/>
                    <w:ind w:firstLine="720"/>
                    <w:rPr>
                      <w:color w:val="auto"/>
                      <w:sz w:val="16"/>
                    </w:rPr>
                  </w:pPr>
                  <w:r w:rsidRPr="0075171F">
                    <w:rPr>
                      <w:color w:val="auto"/>
                      <w:sz w:val="16"/>
                    </w:rPr>
                    <w:t>Begin warm up when the bell rings</w:t>
                  </w:r>
                </w:p>
                <w:p w:rsidR="001B0411" w:rsidRPr="00C45A56" w:rsidRDefault="001B0411" w:rsidP="0075171F">
                  <w:pPr>
                    <w:pStyle w:val="BodyCopy"/>
                    <w:numPr>
                      <w:ilvl w:val="0"/>
                      <w:numId w:val="26"/>
                    </w:numPr>
                    <w:spacing w:line="240" w:lineRule="auto"/>
                    <w:rPr>
                      <w:b/>
                      <w:color w:val="auto"/>
                      <w:sz w:val="20"/>
                      <w:szCs w:val="20"/>
                    </w:rPr>
                  </w:pPr>
                  <w:r w:rsidRPr="00C45A56">
                    <w:rPr>
                      <w:b/>
                      <w:color w:val="auto"/>
                      <w:sz w:val="20"/>
                      <w:szCs w:val="20"/>
                    </w:rPr>
                    <w:t>Be Prepared</w:t>
                  </w:r>
                </w:p>
                <w:p w:rsidR="001B0411" w:rsidRPr="0075171F" w:rsidRDefault="001B0411" w:rsidP="0075171F">
                  <w:pPr>
                    <w:pStyle w:val="BodyCopy"/>
                    <w:spacing w:line="240" w:lineRule="auto"/>
                    <w:ind w:firstLine="720"/>
                    <w:rPr>
                      <w:color w:val="auto"/>
                      <w:sz w:val="16"/>
                    </w:rPr>
                  </w:pPr>
                  <w:r w:rsidRPr="0075171F">
                    <w:rPr>
                      <w:color w:val="auto"/>
                      <w:sz w:val="16"/>
                    </w:rPr>
                    <w:t>Use the restroom before class starts</w:t>
                  </w:r>
                </w:p>
                <w:p w:rsidR="001B0411" w:rsidRPr="0075171F" w:rsidRDefault="001B0411" w:rsidP="0075171F">
                  <w:pPr>
                    <w:pStyle w:val="BodyCopy"/>
                    <w:spacing w:line="240" w:lineRule="auto"/>
                    <w:ind w:left="720"/>
                    <w:rPr>
                      <w:color w:val="auto"/>
                      <w:sz w:val="16"/>
                    </w:rPr>
                  </w:pPr>
                  <w:r w:rsidRPr="0075171F">
                    <w:rPr>
                      <w:color w:val="auto"/>
                      <w:sz w:val="16"/>
                    </w:rPr>
                    <w:t>Bring needed materials everyday (pencils, papers, notes, anything required)</w:t>
                  </w:r>
                </w:p>
                <w:p w:rsidR="001B0411" w:rsidRPr="0075171F" w:rsidRDefault="001B0411" w:rsidP="0075171F">
                  <w:pPr>
                    <w:pStyle w:val="BodyCopy"/>
                    <w:spacing w:line="240" w:lineRule="auto"/>
                    <w:ind w:firstLine="720"/>
                    <w:rPr>
                      <w:color w:val="auto"/>
                      <w:sz w:val="16"/>
                    </w:rPr>
                  </w:pPr>
                  <w:r w:rsidRPr="0075171F">
                    <w:rPr>
                      <w:color w:val="auto"/>
                      <w:sz w:val="16"/>
                    </w:rPr>
                    <w:t>No sleeping</w:t>
                  </w:r>
                </w:p>
                <w:p w:rsidR="001B0411" w:rsidRPr="0075171F" w:rsidRDefault="001B0411" w:rsidP="0075171F">
                  <w:pPr>
                    <w:pStyle w:val="BodyCopy"/>
                    <w:spacing w:line="240" w:lineRule="auto"/>
                    <w:ind w:firstLine="720"/>
                    <w:rPr>
                      <w:color w:val="auto"/>
                      <w:sz w:val="16"/>
                    </w:rPr>
                  </w:pPr>
                  <w:r w:rsidRPr="0075171F">
                    <w:rPr>
                      <w:color w:val="auto"/>
                      <w:sz w:val="16"/>
                    </w:rPr>
                    <w:t>No cheating</w:t>
                  </w:r>
                </w:p>
                <w:p w:rsidR="001B0411" w:rsidRPr="0075171F" w:rsidRDefault="001B0411" w:rsidP="0075171F">
                  <w:pPr>
                    <w:pStyle w:val="BodyCopy"/>
                    <w:spacing w:line="240" w:lineRule="auto"/>
                    <w:ind w:firstLine="720"/>
                    <w:rPr>
                      <w:color w:val="auto"/>
                      <w:sz w:val="16"/>
                    </w:rPr>
                  </w:pPr>
                  <w:r w:rsidRPr="0075171F">
                    <w:rPr>
                      <w:color w:val="auto"/>
                      <w:sz w:val="16"/>
                    </w:rPr>
                    <w:t>Do your classwork</w:t>
                  </w:r>
                </w:p>
                <w:p w:rsidR="001B0411" w:rsidRPr="0075171F" w:rsidRDefault="001B0411" w:rsidP="005B066C">
                  <w:pPr>
                    <w:pStyle w:val="BodyCopy"/>
                    <w:spacing w:line="240" w:lineRule="auto"/>
                    <w:ind w:firstLine="720"/>
                    <w:rPr>
                      <w:color w:val="auto"/>
                      <w:sz w:val="16"/>
                    </w:rPr>
                  </w:pPr>
                  <w:r w:rsidRPr="0075171F">
                    <w:rPr>
                      <w:color w:val="auto"/>
                      <w:sz w:val="16"/>
                    </w:rPr>
                    <w:t>Do your homework</w:t>
                  </w:r>
                </w:p>
                <w:p w:rsidR="001B0411" w:rsidRPr="00C45A56" w:rsidRDefault="001B0411" w:rsidP="0075171F">
                  <w:pPr>
                    <w:pStyle w:val="BodyCopy"/>
                    <w:numPr>
                      <w:ilvl w:val="0"/>
                      <w:numId w:val="26"/>
                    </w:numPr>
                    <w:spacing w:line="240" w:lineRule="auto"/>
                    <w:rPr>
                      <w:b/>
                      <w:color w:val="auto"/>
                      <w:sz w:val="20"/>
                      <w:szCs w:val="20"/>
                    </w:rPr>
                  </w:pPr>
                  <w:r w:rsidRPr="00C45A56">
                    <w:rPr>
                      <w:b/>
                      <w:color w:val="auto"/>
                      <w:sz w:val="20"/>
                      <w:szCs w:val="20"/>
                    </w:rPr>
                    <w:t>Be Respectful</w:t>
                  </w:r>
                </w:p>
                <w:p w:rsidR="001B0411" w:rsidRPr="0075171F" w:rsidRDefault="001B0411" w:rsidP="0075171F">
                  <w:pPr>
                    <w:pStyle w:val="BodyCopy"/>
                    <w:spacing w:line="240" w:lineRule="auto"/>
                    <w:ind w:left="720"/>
                    <w:rPr>
                      <w:color w:val="auto"/>
                      <w:sz w:val="16"/>
                    </w:rPr>
                  </w:pPr>
                  <w:r w:rsidRPr="0075171F">
                    <w:rPr>
                      <w:color w:val="auto"/>
                      <w:sz w:val="16"/>
                    </w:rPr>
                    <w:t>Raise your hand before speaking, during; work    sessions, quizzes, or tests</w:t>
                  </w:r>
                </w:p>
                <w:p w:rsidR="001B0411" w:rsidRPr="0075171F" w:rsidRDefault="001B0411" w:rsidP="0075171F">
                  <w:pPr>
                    <w:pStyle w:val="BodyCopy"/>
                    <w:spacing w:line="240" w:lineRule="auto"/>
                    <w:ind w:left="720"/>
                    <w:rPr>
                      <w:color w:val="auto"/>
                      <w:sz w:val="16"/>
                    </w:rPr>
                  </w:pPr>
                  <w:r w:rsidRPr="0075171F">
                    <w:rPr>
                      <w:color w:val="auto"/>
                      <w:sz w:val="16"/>
                    </w:rPr>
                    <w:t>Work quietly and by yourself unless instructed otherwise</w:t>
                  </w:r>
                </w:p>
                <w:p w:rsidR="001B0411" w:rsidRPr="0075171F" w:rsidRDefault="001B0411" w:rsidP="0075171F">
                  <w:pPr>
                    <w:pStyle w:val="BodyCopy"/>
                    <w:spacing w:line="240" w:lineRule="auto"/>
                    <w:ind w:left="720"/>
                    <w:rPr>
                      <w:color w:val="auto"/>
                      <w:sz w:val="16"/>
                    </w:rPr>
                  </w:pPr>
                  <w:r w:rsidRPr="0075171F">
                    <w:rPr>
                      <w:color w:val="auto"/>
                      <w:sz w:val="16"/>
                    </w:rPr>
                    <w:t>Pay attention to the teacher and other students when speaking</w:t>
                  </w:r>
                </w:p>
                <w:p w:rsidR="001B0411" w:rsidRPr="0075171F" w:rsidRDefault="001B0411" w:rsidP="0075171F">
                  <w:pPr>
                    <w:pStyle w:val="BodyCopy"/>
                    <w:spacing w:line="240" w:lineRule="auto"/>
                    <w:ind w:firstLine="720"/>
                    <w:rPr>
                      <w:color w:val="auto"/>
                      <w:sz w:val="16"/>
                    </w:rPr>
                  </w:pPr>
                  <w:r w:rsidRPr="0075171F">
                    <w:rPr>
                      <w:color w:val="auto"/>
                      <w:sz w:val="16"/>
                    </w:rPr>
                    <w:t>Cooperate with the teacher and other students</w:t>
                  </w:r>
                </w:p>
                <w:p w:rsidR="001B0411" w:rsidRPr="0075171F" w:rsidRDefault="001B0411" w:rsidP="0075171F">
                  <w:pPr>
                    <w:pStyle w:val="BodyCopy"/>
                    <w:spacing w:line="240" w:lineRule="auto"/>
                    <w:ind w:firstLine="720"/>
                    <w:rPr>
                      <w:color w:val="auto"/>
                      <w:sz w:val="16"/>
                    </w:rPr>
                  </w:pPr>
                  <w:r w:rsidRPr="0075171F">
                    <w:rPr>
                      <w:color w:val="auto"/>
                      <w:sz w:val="16"/>
                    </w:rPr>
                    <w:t>Do not criticize others thoughts or beliefs</w:t>
                  </w:r>
                </w:p>
                <w:p w:rsidR="001B0411" w:rsidRPr="0075171F" w:rsidRDefault="001B0411" w:rsidP="0075171F">
                  <w:pPr>
                    <w:pStyle w:val="BodyCopy"/>
                    <w:spacing w:line="240" w:lineRule="auto"/>
                    <w:ind w:firstLine="720"/>
                    <w:rPr>
                      <w:color w:val="auto"/>
                      <w:sz w:val="16"/>
                    </w:rPr>
                  </w:pPr>
                  <w:r w:rsidRPr="0075171F">
                    <w:rPr>
                      <w:color w:val="auto"/>
                      <w:sz w:val="16"/>
                    </w:rPr>
                    <w:t>Respect all property (school, personal, and others)</w:t>
                  </w:r>
                </w:p>
                <w:p w:rsidR="001B0411" w:rsidRPr="0075171F" w:rsidRDefault="001B0411" w:rsidP="0075171F">
                  <w:pPr>
                    <w:pStyle w:val="BodyCopy"/>
                    <w:spacing w:line="240" w:lineRule="auto"/>
                    <w:ind w:firstLine="720"/>
                    <w:rPr>
                      <w:color w:val="auto"/>
                      <w:sz w:val="16"/>
                    </w:rPr>
                  </w:pPr>
                  <w:r w:rsidRPr="0075171F">
                    <w:rPr>
                      <w:color w:val="auto"/>
                      <w:sz w:val="16"/>
                    </w:rPr>
                    <w:t>Keep hands, feet, and objects to yourself</w:t>
                  </w:r>
                </w:p>
                <w:p w:rsidR="001B0411" w:rsidRPr="0075171F" w:rsidRDefault="001B0411" w:rsidP="0075171F">
                  <w:pPr>
                    <w:pStyle w:val="BodyCopy"/>
                    <w:spacing w:line="240" w:lineRule="auto"/>
                    <w:ind w:firstLine="720"/>
                    <w:rPr>
                      <w:color w:val="auto"/>
                      <w:sz w:val="16"/>
                    </w:rPr>
                  </w:pPr>
                  <w:r w:rsidRPr="0075171F">
                    <w:rPr>
                      <w:color w:val="auto"/>
                      <w:sz w:val="16"/>
                    </w:rPr>
                    <w:t>Clean up after yourself</w:t>
                  </w:r>
                </w:p>
                <w:p w:rsidR="001B0411" w:rsidRPr="00C45A56" w:rsidRDefault="001B0411" w:rsidP="0075171F">
                  <w:pPr>
                    <w:pStyle w:val="BodyCopy"/>
                    <w:numPr>
                      <w:ilvl w:val="0"/>
                      <w:numId w:val="26"/>
                    </w:numPr>
                    <w:spacing w:line="240" w:lineRule="auto"/>
                    <w:rPr>
                      <w:b/>
                      <w:color w:val="auto"/>
                      <w:sz w:val="20"/>
                      <w:szCs w:val="20"/>
                    </w:rPr>
                  </w:pPr>
                  <w:r w:rsidRPr="00C45A56">
                    <w:rPr>
                      <w:b/>
                      <w:color w:val="auto"/>
                      <w:sz w:val="20"/>
                      <w:szCs w:val="20"/>
                    </w:rPr>
                    <w:t>Be Responsi</w:t>
                  </w:r>
                  <w:r w:rsidR="0075171F" w:rsidRPr="00C45A56">
                    <w:rPr>
                      <w:b/>
                      <w:color w:val="auto"/>
                      <w:sz w:val="20"/>
                      <w:szCs w:val="20"/>
                    </w:rPr>
                    <w:t>ble</w:t>
                  </w:r>
                </w:p>
                <w:p w:rsidR="001B0411" w:rsidRPr="0075171F" w:rsidRDefault="001B0411" w:rsidP="0075171F">
                  <w:pPr>
                    <w:pStyle w:val="BodyCopy"/>
                    <w:spacing w:line="240" w:lineRule="auto"/>
                    <w:ind w:firstLine="720"/>
                    <w:rPr>
                      <w:color w:val="auto"/>
                      <w:sz w:val="16"/>
                    </w:rPr>
                  </w:pPr>
                  <w:r w:rsidRPr="0075171F">
                    <w:rPr>
                      <w:color w:val="auto"/>
                      <w:sz w:val="16"/>
                    </w:rPr>
                    <w:t>Read all of the directions on assignments</w:t>
                  </w:r>
                </w:p>
                <w:p w:rsidR="001B0411" w:rsidRPr="0075171F" w:rsidRDefault="001B0411" w:rsidP="0075171F">
                  <w:pPr>
                    <w:pStyle w:val="BodyCopy"/>
                    <w:spacing w:line="240" w:lineRule="auto"/>
                    <w:ind w:firstLine="720"/>
                    <w:rPr>
                      <w:color w:val="auto"/>
                      <w:sz w:val="16"/>
                    </w:rPr>
                  </w:pPr>
                  <w:r w:rsidRPr="0075171F">
                    <w:rPr>
                      <w:color w:val="auto"/>
                      <w:sz w:val="16"/>
                    </w:rPr>
                    <w:t>Turn assignments in on time</w:t>
                  </w:r>
                </w:p>
                <w:p w:rsidR="001B0411" w:rsidRPr="0075171F" w:rsidRDefault="001B0411" w:rsidP="0075171F">
                  <w:pPr>
                    <w:pStyle w:val="BodyCopy"/>
                    <w:spacing w:line="240" w:lineRule="auto"/>
                    <w:ind w:left="720"/>
                    <w:rPr>
                      <w:color w:val="auto"/>
                      <w:sz w:val="16"/>
                    </w:rPr>
                  </w:pPr>
                  <w:r w:rsidRPr="0075171F">
                    <w:rPr>
                      <w:color w:val="auto"/>
                      <w:sz w:val="16"/>
                    </w:rPr>
                    <w:t>Keep up with classwork and homework (study guide for tests)</w:t>
                  </w:r>
                </w:p>
                <w:p w:rsidR="001B0411" w:rsidRPr="0075171F" w:rsidRDefault="001B0411" w:rsidP="0075171F">
                  <w:pPr>
                    <w:pStyle w:val="BodyCopy"/>
                    <w:spacing w:line="240" w:lineRule="auto"/>
                    <w:ind w:firstLine="720"/>
                    <w:rPr>
                      <w:color w:val="auto"/>
                      <w:sz w:val="16"/>
                    </w:rPr>
                  </w:pPr>
                  <w:r w:rsidRPr="0075171F">
                    <w:rPr>
                      <w:color w:val="auto"/>
                      <w:sz w:val="16"/>
                    </w:rPr>
                    <w:t>See the teacher to make up any missed assignments</w:t>
                  </w:r>
                </w:p>
                <w:p w:rsidR="001B0411" w:rsidRPr="0075171F" w:rsidRDefault="001B0411" w:rsidP="0075171F">
                  <w:pPr>
                    <w:pStyle w:val="BodyCopy"/>
                    <w:spacing w:line="240" w:lineRule="auto"/>
                    <w:ind w:firstLine="720"/>
                    <w:rPr>
                      <w:color w:val="auto"/>
                      <w:sz w:val="16"/>
                    </w:rPr>
                  </w:pPr>
                  <w:r w:rsidRPr="0075171F">
                    <w:rPr>
                      <w:color w:val="auto"/>
                      <w:sz w:val="16"/>
                    </w:rPr>
                    <w:t>Keep needed class materials organized</w:t>
                  </w:r>
                </w:p>
                <w:p w:rsidR="001B0411" w:rsidRPr="00C45A56" w:rsidRDefault="001B0411" w:rsidP="0075171F">
                  <w:pPr>
                    <w:pStyle w:val="BodyCopy"/>
                    <w:numPr>
                      <w:ilvl w:val="0"/>
                      <w:numId w:val="26"/>
                    </w:numPr>
                    <w:spacing w:line="240" w:lineRule="auto"/>
                    <w:rPr>
                      <w:b/>
                      <w:color w:val="auto"/>
                      <w:sz w:val="20"/>
                      <w:szCs w:val="20"/>
                    </w:rPr>
                  </w:pPr>
                  <w:r w:rsidRPr="00C45A56">
                    <w:rPr>
                      <w:b/>
                      <w:color w:val="auto"/>
                      <w:sz w:val="20"/>
                      <w:szCs w:val="20"/>
                    </w:rPr>
                    <w:t>Follow Safety Rules</w:t>
                  </w:r>
                </w:p>
                <w:p w:rsidR="001B0411" w:rsidRPr="0075171F" w:rsidRDefault="001B0411" w:rsidP="0075171F">
                  <w:pPr>
                    <w:pStyle w:val="BodyCopy"/>
                    <w:spacing w:line="240" w:lineRule="auto"/>
                    <w:ind w:firstLine="720"/>
                    <w:rPr>
                      <w:color w:val="auto"/>
                      <w:sz w:val="16"/>
                    </w:rPr>
                  </w:pPr>
                  <w:r w:rsidRPr="0075171F">
                    <w:rPr>
                      <w:color w:val="auto"/>
                      <w:sz w:val="16"/>
                    </w:rPr>
                    <w:t>No fighting</w:t>
                  </w:r>
                </w:p>
                <w:p w:rsidR="001B0411" w:rsidRPr="0075171F" w:rsidRDefault="001B0411" w:rsidP="0075171F">
                  <w:pPr>
                    <w:pStyle w:val="BodyCopy"/>
                    <w:spacing w:line="240" w:lineRule="auto"/>
                    <w:ind w:firstLine="720"/>
                    <w:rPr>
                      <w:color w:val="auto"/>
                      <w:sz w:val="16"/>
                    </w:rPr>
                  </w:pPr>
                  <w:r w:rsidRPr="0075171F">
                    <w:rPr>
                      <w:color w:val="auto"/>
                      <w:sz w:val="16"/>
                    </w:rPr>
                    <w:t>No threats or verbal abuse</w:t>
                  </w:r>
                </w:p>
                <w:p w:rsidR="001B0411" w:rsidRPr="0075171F" w:rsidRDefault="001B0411" w:rsidP="0075171F">
                  <w:pPr>
                    <w:pStyle w:val="BodyCopy"/>
                    <w:spacing w:line="240" w:lineRule="auto"/>
                    <w:ind w:firstLine="720"/>
                    <w:rPr>
                      <w:color w:val="auto"/>
                      <w:sz w:val="16"/>
                    </w:rPr>
                  </w:pPr>
                  <w:r w:rsidRPr="0075171F">
                    <w:rPr>
                      <w:color w:val="auto"/>
                      <w:sz w:val="16"/>
                    </w:rPr>
                    <w:t>No horseplay</w:t>
                  </w:r>
                </w:p>
                <w:p w:rsidR="008104C1" w:rsidRPr="0075171F" w:rsidRDefault="001B0411" w:rsidP="0075171F">
                  <w:pPr>
                    <w:pStyle w:val="BodyCopy"/>
                    <w:spacing w:line="240" w:lineRule="auto"/>
                    <w:ind w:firstLine="720"/>
                    <w:rPr>
                      <w:color w:val="auto"/>
                      <w:sz w:val="16"/>
                    </w:rPr>
                  </w:pPr>
                  <w:r w:rsidRPr="0075171F">
                    <w:rPr>
                      <w:color w:val="auto"/>
                      <w:sz w:val="16"/>
                    </w:rPr>
                    <w:t>No physical contact</w:t>
                  </w:r>
                </w:p>
                <w:p w:rsidR="0075171F" w:rsidRPr="0075171F" w:rsidRDefault="0075171F" w:rsidP="0075171F">
                  <w:pPr>
                    <w:pStyle w:val="BodyCopy"/>
                    <w:jc w:val="center"/>
                    <w:rPr>
                      <w:b/>
                      <w:color w:val="FF0000"/>
                      <w:sz w:val="36"/>
                      <w:szCs w:val="36"/>
                    </w:rPr>
                  </w:pPr>
                  <w:r w:rsidRPr="0075171F">
                    <w:rPr>
                      <w:b/>
                      <w:color w:val="FF0000"/>
                      <w:sz w:val="36"/>
                      <w:szCs w:val="36"/>
                    </w:rPr>
                    <w:t>Class Procedures</w:t>
                  </w:r>
                </w:p>
                <w:p w:rsidR="0075171F" w:rsidRPr="00C45A56" w:rsidRDefault="0075171F" w:rsidP="0075171F">
                  <w:pPr>
                    <w:pStyle w:val="BodyCopy"/>
                    <w:numPr>
                      <w:ilvl w:val="0"/>
                      <w:numId w:val="26"/>
                    </w:numPr>
                    <w:rPr>
                      <w:b/>
                      <w:color w:val="auto"/>
                      <w:sz w:val="20"/>
                      <w:szCs w:val="20"/>
                    </w:rPr>
                  </w:pPr>
                  <w:r w:rsidRPr="00C45A56">
                    <w:rPr>
                      <w:b/>
                      <w:color w:val="auto"/>
                      <w:sz w:val="20"/>
                      <w:szCs w:val="20"/>
                    </w:rPr>
                    <w:t>My open door policy</w:t>
                  </w:r>
                </w:p>
                <w:p w:rsidR="0075171F" w:rsidRPr="00574399" w:rsidRDefault="0075171F" w:rsidP="00574399">
                  <w:pPr>
                    <w:pStyle w:val="BodyCopy"/>
                    <w:spacing w:line="240" w:lineRule="auto"/>
                    <w:ind w:left="720"/>
                    <w:rPr>
                      <w:b/>
                      <w:color w:val="auto"/>
                      <w:sz w:val="36"/>
                      <w:szCs w:val="36"/>
                    </w:rPr>
                  </w:pPr>
                  <w:r w:rsidRPr="0075171F">
                    <w:rPr>
                      <w:b/>
                      <w:color w:val="auto"/>
                      <w:sz w:val="16"/>
                    </w:rPr>
                    <w:t>Any time a studen</w:t>
                  </w:r>
                  <w:r w:rsidR="00574399">
                    <w:rPr>
                      <w:b/>
                      <w:color w:val="auto"/>
                      <w:sz w:val="16"/>
                    </w:rPr>
                    <w:t xml:space="preserve">t or their parent/guardian need </w:t>
                  </w:r>
                  <w:r w:rsidRPr="0075171F">
                    <w:rPr>
                      <w:b/>
                      <w:color w:val="auto"/>
                      <w:sz w:val="16"/>
                    </w:rPr>
                    <w:t>to meet with</w:t>
                  </w:r>
                  <w:r w:rsidRPr="00574399">
                    <w:rPr>
                      <w:b/>
                      <w:color w:val="auto"/>
                      <w:sz w:val="16"/>
                    </w:rPr>
                    <w:t xml:space="preserve"> me I will be available for</w:t>
                  </w:r>
                  <w:r w:rsidR="00574399">
                    <w:rPr>
                      <w:b/>
                      <w:color w:val="auto"/>
                      <w:sz w:val="16"/>
                    </w:rPr>
                    <w:t xml:space="preserve"> contact at </w:t>
                  </w:r>
                  <w:r w:rsidRPr="00574399">
                    <w:rPr>
                      <w:b/>
                      <w:color w:val="auto"/>
                      <w:sz w:val="16"/>
                    </w:rPr>
                    <w:t>my classroom, by email, or by</w:t>
                  </w:r>
                  <w:r w:rsidR="00953A06">
                    <w:rPr>
                      <w:b/>
                      <w:color w:val="auto"/>
                      <w:sz w:val="16"/>
                    </w:rPr>
                    <w:t xml:space="preserve"> sc</w:t>
                  </w:r>
                  <w:r w:rsidR="00DC12E2">
                    <w:rPr>
                      <w:b/>
                      <w:color w:val="auto"/>
                      <w:sz w:val="16"/>
                    </w:rPr>
                    <w:t>h</w:t>
                  </w:r>
                  <w:r w:rsidR="00953A06">
                    <w:rPr>
                      <w:b/>
                      <w:color w:val="auto"/>
                      <w:sz w:val="16"/>
                    </w:rPr>
                    <w:t>ool</w:t>
                  </w:r>
                  <w:r w:rsidRPr="00574399">
                    <w:rPr>
                      <w:b/>
                      <w:color w:val="auto"/>
                      <w:sz w:val="16"/>
                    </w:rPr>
                    <w:t xml:space="preserve"> phone</w:t>
                  </w:r>
                </w:p>
                <w:p w:rsidR="00953A06" w:rsidRDefault="00953A06" w:rsidP="00574399">
                  <w:pPr>
                    <w:pStyle w:val="BodyCopy"/>
                    <w:spacing w:line="240" w:lineRule="auto"/>
                    <w:ind w:left="720"/>
                    <w:rPr>
                      <w:b/>
                      <w:color w:val="auto"/>
                      <w:sz w:val="16"/>
                    </w:rPr>
                  </w:pPr>
                  <w:r>
                    <w:rPr>
                      <w:b/>
                      <w:color w:val="auto"/>
                      <w:sz w:val="16"/>
                    </w:rPr>
                    <w:t xml:space="preserve">Individual one on one </w:t>
                  </w:r>
                  <w:proofErr w:type="gramStart"/>
                  <w:r w:rsidR="00DC12E2">
                    <w:rPr>
                      <w:b/>
                      <w:color w:val="auto"/>
                      <w:sz w:val="16"/>
                    </w:rPr>
                    <w:t>meetings</w:t>
                  </w:r>
                  <w:proofErr w:type="gramEnd"/>
                  <w:r>
                    <w:rPr>
                      <w:b/>
                      <w:color w:val="auto"/>
                      <w:sz w:val="16"/>
                    </w:rPr>
                    <w:t xml:space="preserve"> should </w:t>
                  </w:r>
                  <w:r w:rsidR="00DC12E2">
                    <w:rPr>
                      <w:b/>
                      <w:color w:val="auto"/>
                      <w:sz w:val="16"/>
                    </w:rPr>
                    <w:t xml:space="preserve">be </w:t>
                  </w:r>
                  <w:r>
                    <w:rPr>
                      <w:b/>
                      <w:color w:val="auto"/>
                      <w:sz w:val="16"/>
                    </w:rPr>
                    <w:t>scheduled by email or by school phone contact</w:t>
                  </w:r>
                </w:p>
                <w:p w:rsidR="0075171F" w:rsidRPr="00574399" w:rsidRDefault="0075171F" w:rsidP="00574399">
                  <w:pPr>
                    <w:pStyle w:val="BodyCopy"/>
                    <w:spacing w:line="240" w:lineRule="auto"/>
                    <w:ind w:left="720"/>
                    <w:rPr>
                      <w:b/>
                      <w:color w:val="auto"/>
                      <w:sz w:val="16"/>
                    </w:rPr>
                  </w:pPr>
                  <w:r w:rsidRPr="00574399">
                    <w:rPr>
                      <w:b/>
                      <w:color w:val="auto"/>
                      <w:sz w:val="16"/>
                    </w:rPr>
                    <w:t>You may email me any time you want, however repli</w:t>
                  </w:r>
                  <w:r w:rsidR="009043D9">
                    <w:rPr>
                      <w:b/>
                      <w:color w:val="auto"/>
                      <w:sz w:val="16"/>
                    </w:rPr>
                    <w:t xml:space="preserve">es will most likely be between 7:00 am to 7:30 am, or </w:t>
                  </w:r>
                  <w:r w:rsidR="00DC12E2">
                    <w:rPr>
                      <w:b/>
                      <w:color w:val="auto"/>
                      <w:sz w:val="16"/>
                    </w:rPr>
                    <w:t xml:space="preserve">between </w:t>
                  </w:r>
                  <w:r w:rsidR="009043D9">
                    <w:rPr>
                      <w:b/>
                      <w:color w:val="auto"/>
                      <w:sz w:val="16"/>
                    </w:rPr>
                    <w:t>4:00 pm to 5:0</w:t>
                  </w:r>
                  <w:r w:rsidRPr="00574399">
                    <w:rPr>
                      <w:b/>
                      <w:color w:val="auto"/>
                      <w:sz w:val="16"/>
                    </w:rPr>
                    <w:t>0 pm. My</w:t>
                  </w:r>
                  <w:r w:rsidRPr="00574399">
                    <w:rPr>
                      <w:b/>
                      <w:color w:val="auto"/>
                      <w:sz w:val="36"/>
                      <w:szCs w:val="36"/>
                    </w:rPr>
                    <w:t xml:space="preserve"> </w:t>
                  </w:r>
                  <w:r w:rsidRPr="00574399">
                    <w:rPr>
                      <w:b/>
                      <w:color w:val="auto"/>
                      <w:sz w:val="16"/>
                    </w:rPr>
                    <w:t>email address is</w:t>
                  </w:r>
                  <w:r w:rsidRPr="00574399">
                    <w:rPr>
                      <w:b/>
                      <w:color w:val="auto"/>
                      <w:sz w:val="36"/>
                      <w:szCs w:val="36"/>
                    </w:rPr>
                    <w:t xml:space="preserve"> </w:t>
                  </w:r>
                  <w:r w:rsidR="00051F6E">
                    <w:rPr>
                      <w:b/>
                      <w:color w:val="auto"/>
                      <w:sz w:val="16"/>
                    </w:rPr>
                    <w:t>kbond@chattooga.k12.ga.us</w:t>
                  </w:r>
                </w:p>
                <w:p w:rsidR="0075171F" w:rsidRDefault="0075171F" w:rsidP="005B066C">
                  <w:pPr>
                    <w:pStyle w:val="BodyCopy"/>
                    <w:spacing w:line="240" w:lineRule="auto"/>
                    <w:ind w:left="720"/>
                    <w:rPr>
                      <w:b/>
                      <w:color w:val="auto"/>
                      <w:sz w:val="16"/>
                    </w:rPr>
                  </w:pPr>
                  <w:r w:rsidRPr="00574399">
                    <w:rPr>
                      <w:b/>
                      <w:color w:val="auto"/>
                      <w:sz w:val="16"/>
                    </w:rPr>
                    <w:t xml:space="preserve">You may contact me by telephone at </w:t>
                  </w:r>
                  <w:r w:rsidR="007C0CDF">
                    <w:rPr>
                      <w:b/>
                      <w:color w:val="auto"/>
                      <w:sz w:val="16"/>
                    </w:rPr>
                    <w:t xml:space="preserve">the school </w:t>
                  </w:r>
                  <w:r w:rsidR="009043D9">
                    <w:rPr>
                      <w:b/>
                      <w:color w:val="auto"/>
                      <w:sz w:val="16"/>
                    </w:rPr>
                    <w:t>from 4:0</w:t>
                  </w:r>
                  <w:r w:rsidRPr="00574399">
                    <w:rPr>
                      <w:b/>
                      <w:color w:val="auto"/>
                      <w:sz w:val="16"/>
                    </w:rPr>
                    <w:t xml:space="preserve">0 </w:t>
                  </w:r>
                  <w:r w:rsidR="009043D9">
                    <w:rPr>
                      <w:b/>
                      <w:color w:val="auto"/>
                      <w:sz w:val="16"/>
                    </w:rPr>
                    <w:t>pm to 5:00 pm. The school phone number is 706-857-2402</w:t>
                  </w:r>
                </w:p>
                <w:p w:rsidR="004D3E17" w:rsidRPr="00C45A56" w:rsidRDefault="005B066C" w:rsidP="005B066C">
                  <w:pPr>
                    <w:pStyle w:val="BodyCopy"/>
                    <w:numPr>
                      <w:ilvl w:val="0"/>
                      <w:numId w:val="26"/>
                    </w:numPr>
                    <w:spacing w:line="240" w:lineRule="auto"/>
                    <w:rPr>
                      <w:b/>
                      <w:color w:val="auto"/>
                      <w:sz w:val="20"/>
                      <w:szCs w:val="20"/>
                    </w:rPr>
                  </w:pPr>
                  <w:r w:rsidRPr="00C45A56">
                    <w:rPr>
                      <w:b/>
                      <w:color w:val="auto"/>
                      <w:sz w:val="20"/>
                      <w:szCs w:val="20"/>
                    </w:rPr>
                    <w:t xml:space="preserve">What to do upon entering the </w:t>
                  </w:r>
                  <w:r w:rsidR="004D3E17" w:rsidRPr="00C45A56">
                    <w:rPr>
                      <w:b/>
                      <w:color w:val="auto"/>
                      <w:sz w:val="20"/>
                      <w:szCs w:val="20"/>
                    </w:rPr>
                    <w:t>classroom</w:t>
                  </w:r>
                </w:p>
                <w:p w:rsidR="004D3E17" w:rsidRPr="004D3E17" w:rsidRDefault="004D3E17" w:rsidP="005B066C">
                  <w:pPr>
                    <w:pStyle w:val="BodyCopy"/>
                    <w:spacing w:line="240" w:lineRule="auto"/>
                    <w:ind w:left="720"/>
                    <w:rPr>
                      <w:b/>
                      <w:color w:val="auto"/>
                      <w:sz w:val="16"/>
                    </w:rPr>
                  </w:pPr>
                  <w:r w:rsidRPr="004D3E17">
                    <w:rPr>
                      <w:b/>
                      <w:color w:val="auto"/>
                      <w:sz w:val="16"/>
                    </w:rPr>
                    <w:t>Pick up handouts</w:t>
                  </w:r>
                </w:p>
                <w:p w:rsidR="004D3E17" w:rsidRPr="004D3E17" w:rsidRDefault="004D3E17" w:rsidP="005B066C">
                  <w:pPr>
                    <w:pStyle w:val="BodyCopy"/>
                    <w:spacing w:line="240" w:lineRule="auto"/>
                    <w:ind w:left="720"/>
                    <w:rPr>
                      <w:b/>
                      <w:color w:val="auto"/>
                      <w:sz w:val="16"/>
                    </w:rPr>
                  </w:pPr>
                  <w:r w:rsidRPr="004D3E17">
                    <w:rPr>
                      <w:b/>
                      <w:color w:val="auto"/>
                      <w:sz w:val="16"/>
                    </w:rPr>
                    <w:t>Take your seat promptly</w:t>
                  </w:r>
                </w:p>
                <w:p w:rsidR="004D3E17" w:rsidRPr="00574399" w:rsidRDefault="004D3E17" w:rsidP="005B066C">
                  <w:pPr>
                    <w:pStyle w:val="BodyCopy"/>
                    <w:spacing w:line="240" w:lineRule="auto"/>
                    <w:ind w:left="720"/>
                    <w:rPr>
                      <w:b/>
                      <w:color w:val="auto"/>
                      <w:sz w:val="16"/>
                    </w:rPr>
                  </w:pPr>
                  <w:r w:rsidRPr="004D3E17">
                    <w:rPr>
                      <w:b/>
                      <w:color w:val="auto"/>
                      <w:sz w:val="16"/>
                    </w:rPr>
                    <w:t>Begin working on the warm up problem</w:t>
                  </w:r>
                </w:p>
                <w:p w:rsidR="00DA559C" w:rsidRDefault="00DA559C" w:rsidP="00DC12E2">
                  <w:pPr>
                    <w:pStyle w:val="BodyCopy"/>
                    <w:spacing w:line="240" w:lineRule="auto"/>
                    <w:ind w:firstLine="360"/>
                    <w:rPr>
                      <w:b/>
                      <w:color w:val="FF0000"/>
                      <w:sz w:val="36"/>
                      <w:szCs w:val="36"/>
                    </w:rPr>
                  </w:pPr>
                </w:p>
                <w:p w:rsidR="008104C1" w:rsidRDefault="001F12AB" w:rsidP="00DC12E2">
                  <w:pPr>
                    <w:pStyle w:val="BodyCopy"/>
                    <w:spacing w:line="240" w:lineRule="auto"/>
                    <w:ind w:firstLine="360"/>
                    <w:rPr>
                      <w:b/>
                      <w:color w:val="FF0000"/>
                      <w:sz w:val="36"/>
                      <w:szCs w:val="36"/>
                    </w:rPr>
                  </w:pPr>
                  <w:r w:rsidRPr="001F12AB">
                    <w:rPr>
                      <w:b/>
                      <w:color w:val="FF0000"/>
                      <w:sz w:val="36"/>
                      <w:szCs w:val="36"/>
                    </w:rPr>
                    <w:t>Class Procedures Cont.</w:t>
                  </w:r>
                </w:p>
                <w:p w:rsidR="00064EB9" w:rsidRPr="00C45A56" w:rsidRDefault="00064EB9" w:rsidP="0075171F">
                  <w:pPr>
                    <w:numPr>
                      <w:ilvl w:val="0"/>
                      <w:numId w:val="21"/>
                    </w:numPr>
                    <w:rPr>
                      <w:rFonts w:ascii="Arial" w:hAnsi="Arial" w:cs="Arial"/>
                      <w:sz w:val="20"/>
                      <w:szCs w:val="20"/>
                    </w:rPr>
                  </w:pPr>
                  <w:r w:rsidRPr="00C45A56">
                    <w:rPr>
                      <w:rFonts w:ascii="Arial" w:hAnsi="Arial" w:cs="Arial"/>
                      <w:b/>
                      <w:sz w:val="20"/>
                      <w:szCs w:val="20"/>
                    </w:rPr>
                    <w:t>When I want your attention</w:t>
                  </w:r>
                </w:p>
                <w:p w:rsidR="00BA1628" w:rsidRDefault="00064EB9" w:rsidP="00BA1628">
                  <w:pPr>
                    <w:ind w:left="720"/>
                    <w:rPr>
                      <w:rFonts w:ascii="Arial" w:hAnsi="Arial" w:cs="Arial"/>
                      <w:sz w:val="16"/>
                      <w:szCs w:val="16"/>
                    </w:rPr>
                  </w:pPr>
                  <w:r w:rsidRPr="004B7390">
                    <w:rPr>
                      <w:rFonts w:ascii="Arial" w:hAnsi="Arial" w:cs="Arial"/>
                      <w:sz w:val="16"/>
                      <w:szCs w:val="16"/>
                    </w:rPr>
                    <w:t>I will move to the front of the</w:t>
                  </w:r>
                  <w:r w:rsidR="00BA1628">
                    <w:rPr>
                      <w:rFonts w:ascii="Arial" w:hAnsi="Arial" w:cs="Arial"/>
                      <w:sz w:val="16"/>
                      <w:szCs w:val="16"/>
                    </w:rPr>
                    <w:t xml:space="preserve"> room, and in the center</w:t>
                  </w:r>
                </w:p>
                <w:p w:rsidR="00064EB9" w:rsidRPr="004B7390" w:rsidRDefault="00BA1628" w:rsidP="00DC12E2">
                  <w:pPr>
                    <w:ind w:left="720"/>
                    <w:rPr>
                      <w:rFonts w:ascii="Arial" w:hAnsi="Arial" w:cs="Arial"/>
                      <w:sz w:val="16"/>
                      <w:szCs w:val="16"/>
                    </w:rPr>
                  </w:pPr>
                  <w:proofErr w:type="gramStart"/>
                  <w:r>
                    <w:rPr>
                      <w:rFonts w:ascii="Arial" w:hAnsi="Arial" w:cs="Arial"/>
                      <w:sz w:val="16"/>
                      <w:szCs w:val="16"/>
                    </w:rPr>
                    <w:t>of</w:t>
                  </w:r>
                  <w:proofErr w:type="gramEnd"/>
                  <w:r>
                    <w:rPr>
                      <w:rFonts w:ascii="Arial" w:hAnsi="Arial" w:cs="Arial"/>
                      <w:sz w:val="16"/>
                      <w:szCs w:val="16"/>
                    </w:rPr>
                    <w:t xml:space="preserve"> the </w:t>
                  </w:r>
                  <w:r w:rsidR="00064EB9" w:rsidRPr="004B7390">
                    <w:rPr>
                      <w:rFonts w:ascii="Arial" w:hAnsi="Arial" w:cs="Arial"/>
                      <w:sz w:val="16"/>
                      <w:szCs w:val="16"/>
                    </w:rPr>
                    <w:t>board</w:t>
                  </w:r>
                  <w:r w:rsidR="00DC12E2">
                    <w:rPr>
                      <w:rFonts w:ascii="Arial" w:hAnsi="Arial" w:cs="Arial"/>
                      <w:sz w:val="16"/>
                      <w:szCs w:val="16"/>
                    </w:rPr>
                    <w:t>. I will raise my hand and prompt</w:t>
                  </w:r>
                  <w:r w:rsidR="00064EB9" w:rsidRPr="004B7390">
                    <w:rPr>
                      <w:rFonts w:ascii="Arial" w:hAnsi="Arial" w:cs="Arial"/>
                      <w:sz w:val="16"/>
                      <w:szCs w:val="16"/>
                    </w:rPr>
                    <w:t xml:space="preserve"> the c</w:t>
                  </w:r>
                  <w:r w:rsidR="00DC12E2">
                    <w:rPr>
                      <w:rFonts w:ascii="Arial" w:hAnsi="Arial" w:cs="Arial"/>
                      <w:sz w:val="16"/>
                      <w:szCs w:val="16"/>
                    </w:rPr>
                    <w:t>lass to give me their attention</w:t>
                  </w:r>
                </w:p>
                <w:p w:rsidR="004B7390" w:rsidRPr="00C45A56" w:rsidRDefault="00064EB9" w:rsidP="00562BAD">
                  <w:pPr>
                    <w:numPr>
                      <w:ilvl w:val="0"/>
                      <w:numId w:val="21"/>
                    </w:numPr>
                    <w:rPr>
                      <w:rFonts w:ascii="Arial" w:hAnsi="Arial" w:cs="Arial"/>
                      <w:sz w:val="20"/>
                      <w:szCs w:val="20"/>
                    </w:rPr>
                  </w:pPr>
                  <w:r w:rsidRPr="00C45A56">
                    <w:rPr>
                      <w:rFonts w:ascii="Arial" w:hAnsi="Arial" w:cs="Arial"/>
                      <w:b/>
                      <w:sz w:val="20"/>
                      <w:szCs w:val="20"/>
                    </w:rPr>
                    <w:t>When I ask for attention</w:t>
                  </w:r>
                </w:p>
                <w:p w:rsidR="00064EB9" w:rsidRPr="004B7390" w:rsidRDefault="00DC12E2" w:rsidP="00562BAD">
                  <w:pPr>
                    <w:ind w:left="360" w:firstLine="360"/>
                    <w:rPr>
                      <w:rFonts w:ascii="Arial" w:hAnsi="Arial" w:cs="Arial"/>
                      <w:sz w:val="16"/>
                      <w:szCs w:val="16"/>
                    </w:rPr>
                  </w:pPr>
                  <w:r>
                    <w:rPr>
                      <w:rFonts w:ascii="Arial" w:hAnsi="Arial" w:cs="Arial"/>
                      <w:sz w:val="16"/>
                      <w:szCs w:val="16"/>
                    </w:rPr>
                    <w:t>The student should sit up</w:t>
                  </w:r>
                </w:p>
                <w:p w:rsidR="00064EB9" w:rsidRPr="004B7390" w:rsidRDefault="00064EB9" w:rsidP="00562BAD">
                  <w:pPr>
                    <w:rPr>
                      <w:rFonts w:ascii="Arial" w:hAnsi="Arial" w:cs="Arial"/>
                      <w:sz w:val="16"/>
                      <w:szCs w:val="16"/>
                    </w:rPr>
                  </w:pPr>
                  <w:r w:rsidRPr="004B7390">
                    <w:rPr>
                      <w:rFonts w:ascii="Arial" w:hAnsi="Arial" w:cs="Arial"/>
                      <w:sz w:val="16"/>
                      <w:szCs w:val="16"/>
                    </w:rPr>
                    <w:tab/>
                    <w:t>Be quiet and listen to the teacher</w:t>
                  </w:r>
                </w:p>
                <w:p w:rsidR="004B7390" w:rsidRDefault="00064EB9" w:rsidP="00562BAD">
                  <w:pPr>
                    <w:ind w:left="720"/>
                    <w:rPr>
                      <w:rFonts w:ascii="Arial" w:hAnsi="Arial" w:cs="Arial"/>
                      <w:sz w:val="16"/>
                      <w:szCs w:val="16"/>
                    </w:rPr>
                  </w:pPr>
                  <w:r w:rsidRPr="004B7390">
                    <w:rPr>
                      <w:rFonts w:ascii="Arial" w:hAnsi="Arial" w:cs="Arial"/>
                      <w:sz w:val="16"/>
                      <w:szCs w:val="16"/>
                    </w:rPr>
                    <w:t>Pay attention to what is being announced</w:t>
                  </w:r>
                </w:p>
                <w:p w:rsidR="00064EB9" w:rsidRPr="00C45A56" w:rsidRDefault="00064EB9" w:rsidP="00562BAD">
                  <w:pPr>
                    <w:numPr>
                      <w:ilvl w:val="0"/>
                      <w:numId w:val="21"/>
                    </w:numPr>
                    <w:rPr>
                      <w:rFonts w:ascii="Arial" w:hAnsi="Arial" w:cs="Arial"/>
                      <w:sz w:val="20"/>
                      <w:szCs w:val="20"/>
                    </w:rPr>
                  </w:pPr>
                  <w:r w:rsidRPr="00C45A56">
                    <w:rPr>
                      <w:rFonts w:ascii="Arial" w:hAnsi="Arial" w:cs="Arial"/>
                      <w:b/>
                      <w:sz w:val="20"/>
                      <w:szCs w:val="20"/>
                    </w:rPr>
                    <w:t>If you are called on</w:t>
                  </w:r>
                </w:p>
                <w:p w:rsidR="00064EB9" w:rsidRPr="004B7390" w:rsidRDefault="00064EB9" w:rsidP="00562BAD">
                  <w:pPr>
                    <w:ind w:firstLine="720"/>
                    <w:rPr>
                      <w:rFonts w:ascii="Arial" w:hAnsi="Arial" w:cs="Arial"/>
                      <w:sz w:val="16"/>
                      <w:szCs w:val="16"/>
                    </w:rPr>
                  </w:pPr>
                  <w:r w:rsidRPr="004B7390">
                    <w:rPr>
                      <w:rFonts w:ascii="Arial" w:hAnsi="Arial" w:cs="Arial"/>
                      <w:sz w:val="16"/>
                      <w:szCs w:val="16"/>
                    </w:rPr>
                    <w:t>Speak up and speak clearly</w:t>
                  </w:r>
                </w:p>
                <w:p w:rsidR="00064EB9" w:rsidRPr="004B7390" w:rsidRDefault="00064EB9" w:rsidP="00562BAD">
                  <w:pPr>
                    <w:ind w:firstLine="720"/>
                    <w:rPr>
                      <w:rFonts w:ascii="Arial" w:hAnsi="Arial" w:cs="Arial"/>
                      <w:sz w:val="16"/>
                      <w:szCs w:val="16"/>
                    </w:rPr>
                  </w:pPr>
                  <w:r w:rsidRPr="004B7390">
                    <w:rPr>
                      <w:rFonts w:ascii="Arial" w:hAnsi="Arial" w:cs="Arial"/>
                      <w:sz w:val="16"/>
                      <w:szCs w:val="16"/>
                    </w:rPr>
                    <w:t>Do not be afraid to answer</w:t>
                  </w:r>
                </w:p>
                <w:p w:rsidR="005B066C" w:rsidRDefault="00064EB9" w:rsidP="005B066C">
                  <w:pPr>
                    <w:ind w:left="720"/>
                    <w:rPr>
                      <w:rFonts w:ascii="Arial" w:hAnsi="Arial" w:cs="Arial"/>
                      <w:sz w:val="16"/>
                      <w:szCs w:val="16"/>
                    </w:rPr>
                  </w:pPr>
                  <w:r w:rsidRPr="004B7390">
                    <w:rPr>
                      <w:rFonts w:ascii="Arial" w:hAnsi="Arial" w:cs="Arial"/>
                      <w:sz w:val="16"/>
                      <w:szCs w:val="16"/>
                    </w:rPr>
                    <w:t>At any time if you do not know</w:t>
                  </w:r>
                  <w:r w:rsidRPr="004B7390">
                    <w:rPr>
                      <w:rFonts w:ascii="Arial" w:hAnsi="Arial" w:cs="Arial"/>
                    </w:rPr>
                    <w:t xml:space="preserve"> </w:t>
                  </w:r>
                  <w:r w:rsidRPr="004B7390">
                    <w:rPr>
                      <w:rFonts w:ascii="Arial" w:hAnsi="Arial" w:cs="Arial"/>
                      <w:sz w:val="16"/>
                      <w:szCs w:val="16"/>
                    </w:rPr>
                    <w:t>the answer,</w:t>
                  </w:r>
                  <w:r w:rsidRPr="004B7390">
                    <w:rPr>
                      <w:rFonts w:ascii="Arial" w:hAnsi="Arial" w:cs="Arial"/>
                    </w:rPr>
                    <w:t xml:space="preserve"> </w:t>
                  </w:r>
                  <w:r w:rsidRPr="004B7390">
                    <w:rPr>
                      <w:rFonts w:ascii="Arial" w:hAnsi="Arial" w:cs="Arial"/>
                      <w:sz w:val="16"/>
                      <w:szCs w:val="16"/>
                    </w:rPr>
                    <w:t>you</w:t>
                  </w:r>
                  <w:r w:rsidR="005B066C">
                    <w:rPr>
                      <w:rFonts w:ascii="Arial" w:hAnsi="Arial" w:cs="Arial"/>
                      <w:sz w:val="16"/>
                      <w:szCs w:val="16"/>
                    </w:rPr>
                    <w:t xml:space="preserve"> </w:t>
                  </w:r>
                  <w:r w:rsidR="00562BAD" w:rsidRPr="00562BAD">
                    <w:rPr>
                      <w:rFonts w:ascii="Arial" w:hAnsi="Arial" w:cs="Arial"/>
                      <w:sz w:val="16"/>
                      <w:szCs w:val="16"/>
                    </w:rPr>
                    <w:t>may ask another classmate for help</w:t>
                  </w:r>
                </w:p>
                <w:p w:rsidR="00562BAD" w:rsidRPr="00C45A56" w:rsidRDefault="00562BAD" w:rsidP="005B066C">
                  <w:pPr>
                    <w:numPr>
                      <w:ilvl w:val="0"/>
                      <w:numId w:val="21"/>
                    </w:numPr>
                    <w:rPr>
                      <w:rFonts w:ascii="Arial" w:hAnsi="Arial" w:cs="Arial"/>
                      <w:sz w:val="20"/>
                      <w:szCs w:val="20"/>
                    </w:rPr>
                  </w:pPr>
                  <w:r w:rsidRPr="00C45A56">
                    <w:rPr>
                      <w:rFonts w:ascii="Arial" w:hAnsi="Arial" w:cs="Arial"/>
                      <w:b/>
                      <w:sz w:val="20"/>
                      <w:szCs w:val="20"/>
                    </w:rPr>
                    <w:t>If you want to speak</w:t>
                  </w:r>
                </w:p>
                <w:p w:rsidR="00702ED3" w:rsidRDefault="00562BAD" w:rsidP="00D0005C">
                  <w:pPr>
                    <w:ind w:left="720"/>
                    <w:rPr>
                      <w:rFonts w:ascii="Arial" w:hAnsi="Arial" w:cs="Arial"/>
                      <w:sz w:val="16"/>
                      <w:szCs w:val="16"/>
                    </w:rPr>
                  </w:pPr>
                  <w:r w:rsidRPr="00F7631A">
                    <w:rPr>
                      <w:rFonts w:ascii="Arial" w:hAnsi="Arial" w:cs="Arial"/>
                      <w:sz w:val="16"/>
                      <w:szCs w:val="16"/>
                    </w:rPr>
                    <w:t>Raise your hand and sit q</w:t>
                  </w:r>
                  <w:r w:rsidR="00702ED3">
                    <w:rPr>
                      <w:rFonts w:ascii="Arial" w:hAnsi="Arial" w:cs="Arial"/>
                      <w:sz w:val="16"/>
                      <w:szCs w:val="16"/>
                    </w:rPr>
                    <w:t>uietly until you are recognized</w:t>
                  </w:r>
                </w:p>
                <w:p w:rsidR="00CA7D4A" w:rsidRDefault="00562BAD" w:rsidP="00D0005C">
                  <w:pPr>
                    <w:ind w:left="720"/>
                  </w:pPr>
                  <w:proofErr w:type="gramStart"/>
                  <w:r w:rsidRPr="00F7631A">
                    <w:rPr>
                      <w:rFonts w:ascii="Arial" w:hAnsi="Arial" w:cs="Arial"/>
                      <w:sz w:val="16"/>
                      <w:szCs w:val="16"/>
                    </w:rPr>
                    <w:t>by</w:t>
                  </w:r>
                  <w:proofErr w:type="gramEnd"/>
                  <w:r w:rsidRPr="00F7631A">
                    <w:rPr>
                      <w:rFonts w:ascii="Arial" w:hAnsi="Arial" w:cs="Arial"/>
                      <w:sz w:val="16"/>
                      <w:szCs w:val="16"/>
                    </w:rPr>
                    <w:t xml:space="preserve"> the teacher</w:t>
                  </w:r>
                  <w:r w:rsidR="00F7631A" w:rsidRPr="00F7631A">
                    <w:t xml:space="preserve"> </w:t>
                  </w:r>
                </w:p>
                <w:p w:rsidR="00F7631A" w:rsidRPr="00F7631A" w:rsidRDefault="00F7631A" w:rsidP="00D0005C">
                  <w:pPr>
                    <w:ind w:left="720"/>
                    <w:rPr>
                      <w:rFonts w:ascii="Arial" w:hAnsi="Arial" w:cs="Arial"/>
                      <w:sz w:val="16"/>
                      <w:szCs w:val="16"/>
                    </w:rPr>
                  </w:pPr>
                  <w:r w:rsidRPr="00F7631A">
                    <w:rPr>
                      <w:rFonts w:ascii="Arial" w:hAnsi="Arial" w:cs="Arial"/>
                      <w:sz w:val="16"/>
                      <w:szCs w:val="16"/>
                    </w:rPr>
                    <w:t>Be patient and wait for the teacher to call on you</w:t>
                  </w:r>
                </w:p>
                <w:p w:rsidR="00702ED3" w:rsidRDefault="00F7631A" w:rsidP="00702ED3">
                  <w:pPr>
                    <w:ind w:left="720"/>
                    <w:rPr>
                      <w:rFonts w:ascii="Arial" w:hAnsi="Arial" w:cs="Arial"/>
                      <w:sz w:val="16"/>
                      <w:szCs w:val="16"/>
                    </w:rPr>
                  </w:pPr>
                  <w:r w:rsidRPr="00F7631A">
                    <w:rPr>
                      <w:rFonts w:ascii="Arial" w:hAnsi="Arial" w:cs="Arial"/>
                      <w:sz w:val="16"/>
                      <w:szCs w:val="16"/>
                    </w:rPr>
                    <w:t>Ask thoughtful and serious ques</w:t>
                  </w:r>
                  <w:r w:rsidR="00702ED3">
                    <w:rPr>
                      <w:rFonts w:ascii="Arial" w:hAnsi="Arial" w:cs="Arial"/>
                      <w:sz w:val="16"/>
                      <w:szCs w:val="16"/>
                    </w:rPr>
                    <w:t>tions so you do not</w:t>
                  </w:r>
                </w:p>
                <w:p w:rsidR="00F7631A" w:rsidRPr="00F7631A" w:rsidRDefault="00CA7D4A" w:rsidP="00702ED3">
                  <w:pPr>
                    <w:ind w:left="720"/>
                    <w:rPr>
                      <w:rFonts w:ascii="Arial" w:hAnsi="Arial" w:cs="Arial"/>
                      <w:sz w:val="16"/>
                      <w:szCs w:val="16"/>
                    </w:rPr>
                  </w:pPr>
                  <w:proofErr w:type="gramStart"/>
                  <w:r>
                    <w:rPr>
                      <w:rFonts w:ascii="Arial" w:hAnsi="Arial" w:cs="Arial"/>
                      <w:sz w:val="16"/>
                      <w:szCs w:val="16"/>
                    </w:rPr>
                    <w:t>disrupt</w:t>
                  </w:r>
                  <w:proofErr w:type="gramEnd"/>
                  <w:r>
                    <w:rPr>
                      <w:rFonts w:ascii="Arial" w:hAnsi="Arial" w:cs="Arial"/>
                      <w:sz w:val="16"/>
                      <w:szCs w:val="16"/>
                    </w:rPr>
                    <w:t xml:space="preserve"> the</w:t>
                  </w:r>
                  <w:r w:rsidR="00BA1628">
                    <w:rPr>
                      <w:rFonts w:ascii="Arial" w:hAnsi="Arial" w:cs="Arial"/>
                      <w:sz w:val="16"/>
                      <w:szCs w:val="16"/>
                    </w:rPr>
                    <w:t xml:space="preserve"> </w:t>
                  </w:r>
                  <w:r w:rsidR="00F7631A" w:rsidRPr="00F7631A">
                    <w:rPr>
                      <w:rFonts w:ascii="Arial" w:hAnsi="Arial" w:cs="Arial"/>
                      <w:sz w:val="16"/>
                      <w:szCs w:val="16"/>
                    </w:rPr>
                    <w:t>class unnecessarily</w:t>
                  </w:r>
                </w:p>
                <w:p w:rsidR="00F7631A" w:rsidRPr="00C45A56" w:rsidRDefault="00F7631A" w:rsidP="004D3E17">
                  <w:pPr>
                    <w:numPr>
                      <w:ilvl w:val="0"/>
                      <w:numId w:val="21"/>
                    </w:numPr>
                    <w:rPr>
                      <w:rFonts w:ascii="Arial" w:hAnsi="Arial" w:cs="Arial"/>
                      <w:b/>
                      <w:sz w:val="20"/>
                      <w:szCs w:val="20"/>
                    </w:rPr>
                  </w:pPr>
                  <w:r w:rsidRPr="00C45A56">
                    <w:rPr>
                      <w:rFonts w:ascii="Arial" w:hAnsi="Arial" w:cs="Arial"/>
                      <w:b/>
                      <w:sz w:val="20"/>
                      <w:szCs w:val="20"/>
                    </w:rPr>
                    <w:t>If you need to use the restroom</w:t>
                  </w:r>
                </w:p>
                <w:p w:rsidR="00702ED3" w:rsidRDefault="00F7631A" w:rsidP="00702ED3">
                  <w:pPr>
                    <w:ind w:left="720"/>
                    <w:rPr>
                      <w:rFonts w:ascii="Arial" w:hAnsi="Arial" w:cs="Arial"/>
                      <w:sz w:val="16"/>
                      <w:szCs w:val="16"/>
                    </w:rPr>
                  </w:pPr>
                  <w:r w:rsidRPr="00F7631A">
                    <w:rPr>
                      <w:rFonts w:ascii="Arial" w:hAnsi="Arial" w:cs="Arial"/>
                      <w:sz w:val="16"/>
                      <w:szCs w:val="16"/>
                    </w:rPr>
                    <w:t>Raise your hand and sit q</w:t>
                  </w:r>
                  <w:r w:rsidR="00702ED3">
                    <w:rPr>
                      <w:rFonts w:ascii="Arial" w:hAnsi="Arial" w:cs="Arial"/>
                      <w:sz w:val="16"/>
                      <w:szCs w:val="16"/>
                    </w:rPr>
                    <w:t>uietly until you are recognized</w:t>
                  </w:r>
                </w:p>
                <w:p w:rsidR="00D0005C" w:rsidRPr="00702ED3" w:rsidRDefault="00F7631A" w:rsidP="00702ED3">
                  <w:pPr>
                    <w:ind w:left="720"/>
                    <w:rPr>
                      <w:rFonts w:ascii="Arial" w:hAnsi="Arial" w:cs="Arial"/>
                      <w:sz w:val="16"/>
                      <w:szCs w:val="16"/>
                    </w:rPr>
                  </w:pPr>
                  <w:proofErr w:type="gramStart"/>
                  <w:r w:rsidRPr="00F7631A">
                    <w:rPr>
                      <w:rFonts w:ascii="Arial" w:hAnsi="Arial" w:cs="Arial"/>
                      <w:sz w:val="16"/>
                      <w:szCs w:val="16"/>
                    </w:rPr>
                    <w:t>by</w:t>
                  </w:r>
                  <w:proofErr w:type="gramEnd"/>
                  <w:r w:rsidRPr="00F7631A">
                    <w:rPr>
                      <w:rFonts w:ascii="Arial" w:hAnsi="Arial" w:cs="Arial"/>
                      <w:sz w:val="16"/>
                      <w:szCs w:val="16"/>
                    </w:rPr>
                    <w:t xml:space="preserve"> the teacher</w:t>
                  </w:r>
                </w:p>
                <w:p w:rsidR="00F7631A" w:rsidRPr="00F7631A" w:rsidRDefault="00F7631A" w:rsidP="00D0005C">
                  <w:pPr>
                    <w:ind w:left="720"/>
                    <w:rPr>
                      <w:rFonts w:ascii="Arial" w:hAnsi="Arial" w:cs="Arial"/>
                      <w:sz w:val="16"/>
                      <w:szCs w:val="16"/>
                    </w:rPr>
                  </w:pPr>
                  <w:r w:rsidRPr="00F7631A">
                    <w:rPr>
                      <w:rFonts w:ascii="Arial" w:hAnsi="Arial" w:cs="Arial"/>
                      <w:sz w:val="16"/>
                      <w:szCs w:val="16"/>
                    </w:rPr>
                    <w:t>Ask politely to be excused to go to the restroom</w:t>
                  </w:r>
                </w:p>
                <w:p w:rsidR="00F7631A" w:rsidRPr="00F7631A" w:rsidRDefault="00F7631A" w:rsidP="00D0005C">
                  <w:pPr>
                    <w:ind w:left="720"/>
                    <w:rPr>
                      <w:rFonts w:ascii="Arial" w:hAnsi="Arial" w:cs="Arial"/>
                      <w:sz w:val="16"/>
                      <w:szCs w:val="16"/>
                    </w:rPr>
                  </w:pPr>
                  <w:r w:rsidRPr="00F7631A">
                    <w:rPr>
                      <w:rFonts w:ascii="Arial" w:hAnsi="Arial" w:cs="Arial"/>
                      <w:sz w:val="16"/>
                      <w:szCs w:val="16"/>
                    </w:rPr>
                    <w:t>Do not take advantage, and be gone more than an appropriate amount of time</w:t>
                  </w:r>
                </w:p>
                <w:p w:rsidR="00702ED3" w:rsidRPr="00DE437D" w:rsidRDefault="00F7631A" w:rsidP="00DE437D">
                  <w:pPr>
                    <w:ind w:left="720"/>
                    <w:rPr>
                      <w:rFonts w:ascii="Arial" w:hAnsi="Arial" w:cs="Arial"/>
                      <w:sz w:val="16"/>
                      <w:szCs w:val="16"/>
                    </w:rPr>
                  </w:pPr>
                  <w:r w:rsidRPr="00F7631A">
                    <w:rPr>
                      <w:rFonts w:ascii="Arial" w:hAnsi="Arial" w:cs="Arial"/>
                      <w:sz w:val="16"/>
                      <w:szCs w:val="16"/>
                    </w:rPr>
                    <w:t>Do not ask to go to the restroom an excessive amount of times (you may be denied)</w:t>
                  </w:r>
                </w:p>
                <w:p w:rsidR="005B066C" w:rsidRPr="00C45A56" w:rsidRDefault="005B066C" w:rsidP="005B066C">
                  <w:pPr>
                    <w:numPr>
                      <w:ilvl w:val="0"/>
                      <w:numId w:val="30"/>
                    </w:numPr>
                    <w:rPr>
                      <w:rFonts w:ascii="Arial" w:hAnsi="Arial" w:cs="Arial"/>
                      <w:b/>
                      <w:sz w:val="20"/>
                      <w:szCs w:val="20"/>
                    </w:rPr>
                  </w:pPr>
                  <w:r w:rsidRPr="00C45A56">
                    <w:rPr>
                      <w:rFonts w:ascii="Arial" w:hAnsi="Arial" w:cs="Arial"/>
                      <w:b/>
                      <w:sz w:val="20"/>
                      <w:szCs w:val="20"/>
                    </w:rPr>
                    <w:t>If you complete your daily work early</w:t>
                  </w:r>
                </w:p>
                <w:p w:rsidR="005B066C" w:rsidRDefault="005B066C" w:rsidP="005B066C">
                  <w:pPr>
                    <w:ind w:left="720"/>
                    <w:rPr>
                      <w:rFonts w:ascii="Arial" w:hAnsi="Arial" w:cs="Arial"/>
                      <w:sz w:val="16"/>
                      <w:szCs w:val="16"/>
                    </w:rPr>
                  </w:pPr>
                  <w:r>
                    <w:rPr>
                      <w:rFonts w:ascii="Arial" w:hAnsi="Arial" w:cs="Arial"/>
                      <w:sz w:val="16"/>
                      <w:szCs w:val="16"/>
                    </w:rPr>
                    <w:t>Quietly begin work on any of my missed assignments</w:t>
                  </w:r>
                </w:p>
                <w:p w:rsidR="005B066C" w:rsidRDefault="005B066C" w:rsidP="005B066C">
                  <w:pPr>
                    <w:ind w:left="720"/>
                    <w:rPr>
                      <w:rFonts w:ascii="Arial" w:hAnsi="Arial" w:cs="Arial"/>
                      <w:sz w:val="16"/>
                      <w:szCs w:val="16"/>
                    </w:rPr>
                  </w:pPr>
                  <w:r>
                    <w:rPr>
                      <w:rFonts w:ascii="Arial" w:hAnsi="Arial" w:cs="Arial"/>
                      <w:sz w:val="16"/>
                      <w:szCs w:val="16"/>
                    </w:rPr>
                    <w:t>You may work on assignments for other classes if my assignments are caught up</w:t>
                  </w:r>
                </w:p>
                <w:p w:rsidR="005B066C" w:rsidRPr="005B066C" w:rsidRDefault="005B066C" w:rsidP="005B066C">
                  <w:pPr>
                    <w:ind w:left="720"/>
                    <w:rPr>
                      <w:rFonts w:ascii="Arial" w:hAnsi="Arial" w:cs="Arial"/>
                      <w:sz w:val="16"/>
                      <w:szCs w:val="16"/>
                    </w:rPr>
                  </w:pPr>
                  <w:r>
                    <w:rPr>
                      <w:rFonts w:ascii="Arial" w:hAnsi="Arial" w:cs="Arial"/>
                      <w:sz w:val="16"/>
                      <w:szCs w:val="16"/>
                    </w:rPr>
                    <w:t>Bring a book to read or I will provide you with one</w:t>
                  </w:r>
                </w:p>
                <w:p w:rsidR="005B066C" w:rsidRPr="00C45A56" w:rsidRDefault="005B066C" w:rsidP="005B066C">
                  <w:pPr>
                    <w:numPr>
                      <w:ilvl w:val="0"/>
                      <w:numId w:val="30"/>
                    </w:numPr>
                    <w:rPr>
                      <w:rFonts w:ascii="Arial" w:hAnsi="Arial" w:cs="Arial"/>
                      <w:sz w:val="20"/>
                      <w:szCs w:val="20"/>
                    </w:rPr>
                  </w:pPr>
                  <w:r w:rsidRPr="00C45A56">
                    <w:rPr>
                      <w:rFonts w:ascii="Arial" w:hAnsi="Arial" w:cs="Arial"/>
                      <w:b/>
                      <w:sz w:val="20"/>
                      <w:szCs w:val="20"/>
                    </w:rPr>
                    <w:t>At the end of class</w:t>
                  </w:r>
                </w:p>
                <w:p w:rsidR="00702ED3" w:rsidRDefault="005B066C" w:rsidP="00702ED3">
                  <w:pPr>
                    <w:ind w:left="720"/>
                    <w:rPr>
                      <w:rFonts w:ascii="Arial" w:hAnsi="Arial" w:cs="Arial"/>
                      <w:sz w:val="16"/>
                      <w:szCs w:val="16"/>
                    </w:rPr>
                  </w:pPr>
                  <w:r>
                    <w:rPr>
                      <w:rFonts w:ascii="Arial" w:hAnsi="Arial" w:cs="Arial"/>
                      <w:sz w:val="16"/>
                      <w:szCs w:val="16"/>
                    </w:rPr>
                    <w:t xml:space="preserve">You may begin to put </w:t>
                  </w:r>
                  <w:r w:rsidR="008F43D4">
                    <w:rPr>
                      <w:rFonts w:ascii="Arial" w:hAnsi="Arial" w:cs="Arial"/>
                      <w:sz w:val="16"/>
                      <w:szCs w:val="16"/>
                    </w:rPr>
                    <w:t>up</w:t>
                  </w:r>
                  <w:r w:rsidR="00BA1628">
                    <w:rPr>
                      <w:rFonts w:ascii="Arial" w:hAnsi="Arial" w:cs="Arial"/>
                      <w:sz w:val="16"/>
                      <w:szCs w:val="16"/>
                    </w:rPr>
                    <w:t xml:space="preserve"> your supplies with two minutes</w:t>
                  </w:r>
                </w:p>
                <w:p w:rsidR="005B066C" w:rsidRDefault="008F43D4" w:rsidP="00702ED3">
                  <w:pPr>
                    <w:ind w:left="720"/>
                    <w:rPr>
                      <w:rFonts w:ascii="Arial" w:hAnsi="Arial" w:cs="Arial"/>
                      <w:sz w:val="16"/>
                      <w:szCs w:val="16"/>
                    </w:rPr>
                  </w:pPr>
                  <w:proofErr w:type="gramStart"/>
                  <w:r>
                    <w:rPr>
                      <w:rFonts w:ascii="Arial" w:hAnsi="Arial" w:cs="Arial"/>
                      <w:sz w:val="16"/>
                      <w:szCs w:val="16"/>
                    </w:rPr>
                    <w:t>left</w:t>
                  </w:r>
                  <w:proofErr w:type="gramEnd"/>
                  <w:r>
                    <w:rPr>
                      <w:rFonts w:ascii="Arial" w:hAnsi="Arial" w:cs="Arial"/>
                      <w:sz w:val="16"/>
                      <w:szCs w:val="16"/>
                    </w:rPr>
                    <w:t xml:space="preserve"> in class, not before</w:t>
                  </w:r>
                </w:p>
                <w:p w:rsidR="008F43D4" w:rsidRDefault="008F43D4" w:rsidP="005B066C">
                  <w:pPr>
                    <w:ind w:left="720"/>
                    <w:rPr>
                      <w:rFonts w:ascii="Arial" w:hAnsi="Arial" w:cs="Arial"/>
                      <w:sz w:val="16"/>
                      <w:szCs w:val="16"/>
                    </w:rPr>
                  </w:pPr>
                  <w:r>
                    <w:rPr>
                      <w:rFonts w:ascii="Arial" w:hAnsi="Arial" w:cs="Arial"/>
                      <w:sz w:val="16"/>
                      <w:szCs w:val="16"/>
                    </w:rPr>
                    <w:t>Clean up around your desk or work area</w:t>
                  </w:r>
                </w:p>
                <w:p w:rsidR="008F43D4" w:rsidRDefault="008F43D4" w:rsidP="005B066C">
                  <w:pPr>
                    <w:ind w:left="720"/>
                    <w:rPr>
                      <w:rFonts w:ascii="Arial" w:hAnsi="Arial" w:cs="Arial"/>
                      <w:sz w:val="16"/>
                      <w:szCs w:val="16"/>
                    </w:rPr>
                  </w:pPr>
                  <w:r>
                    <w:rPr>
                      <w:rFonts w:ascii="Arial" w:hAnsi="Arial" w:cs="Arial"/>
                      <w:sz w:val="16"/>
                      <w:szCs w:val="16"/>
                    </w:rPr>
                    <w:t>Sit quietly and patiently while waiting for the bell</w:t>
                  </w:r>
                </w:p>
                <w:p w:rsidR="008F43D4" w:rsidRPr="005B066C" w:rsidRDefault="008F43D4" w:rsidP="005B066C">
                  <w:pPr>
                    <w:ind w:left="720"/>
                    <w:rPr>
                      <w:rFonts w:ascii="Arial" w:hAnsi="Arial" w:cs="Arial"/>
                      <w:sz w:val="16"/>
                      <w:szCs w:val="16"/>
                    </w:rPr>
                  </w:pPr>
                  <w:r>
                    <w:rPr>
                      <w:rFonts w:ascii="Arial" w:hAnsi="Arial" w:cs="Arial"/>
                      <w:sz w:val="16"/>
                      <w:szCs w:val="16"/>
                    </w:rPr>
                    <w:t>Exit the class in an orderly fashion</w:t>
                  </w:r>
                </w:p>
                <w:p w:rsidR="009444AC" w:rsidRPr="00C45A56" w:rsidRDefault="008F43D4" w:rsidP="009444AC">
                  <w:pPr>
                    <w:numPr>
                      <w:ilvl w:val="0"/>
                      <w:numId w:val="21"/>
                    </w:numPr>
                    <w:rPr>
                      <w:rFonts w:ascii="Arial" w:hAnsi="Arial" w:cs="Arial"/>
                      <w:sz w:val="20"/>
                      <w:szCs w:val="20"/>
                    </w:rPr>
                  </w:pPr>
                  <w:r w:rsidRPr="00C45A56">
                    <w:rPr>
                      <w:rFonts w:ascii="Arial" w:hAnsi="Arial" w:cs="Arial"/>
                      <w:b/>
                      <w:sz w:val="20"/>
                      <w:szCs w:val="20"/>
                    </w:rPr>
                    <w:t>I</w:t>
                  </w:r>
                  <w:r w:rsidR="009444AC" w:rsidRPr="00C45A56">
                    <w:rPr>
                      <w:rFonts w:ascii="Arial" w:hAnsi="Arial" w:cs="Arial"/>
                      <w:b/>
                      <w:sz w:val="20"/>
                      <w:szCs w:val="20"/>
                    </w:rPr>
                    <w:t>n case of a fire</w:t>
                  </w:r>
                </w:p>
                <w:p w:rsidR="008F43D4" w:rsidRDefault="008F43D4" w:rsidP="008F43D4">
                  <w:pPr>
                    <w:ind w:left="720"/>
                    <w:rPr>
                      <w:rFonts w:ascii="Arial" w:hAnsi="Arial" w:cs="Arial"/>
                      <w:sz w:val="16"/>
                      <w:szCs w:val="16"/>
                    </w:rPr>
                  </w:pPr>
                  <w:r>
                    <w:rPr>
                      <w:rFonts w:ascii="Arial" w:hAnsi="Arial" w:cs="Arial"/>
                      <w:sz w:val="16"/>
                      <w:szCs w:val="16"/>
                    </w:rPr>
                    <w:t>Always remain calm and quiet</w:t>
                  </w:r>
                </w:p>
                <w:p w:rsidR="008F43D4" w:rsidRDefault="008F43D4" w:rsidP="008F43D4">
                  <w:pPr>
                    <w:ind w:left="720"/>
                    <w:rPr>
                      <w:rFonts w:ascii="Arial" w:hAnsi="Arial" w:cs="Arial"/>
                      <w:sz w:val="16"/>
                      <w:szCs w:val="16"/>
                    </w:rPr>
                  </w:pPr>
                  <w:r>
                    <w:rPr>
                      <w:rFonts w:ascii="Arial" w:hAnsi="Arial" w:cs="Arial"/>
                      <w:sz w:val="16"/>
                      <w:szCs w:val="16"/>
                    </w:rPr>
                    <w:t>In an orderly manner, and without running, exit into the hallway</w:t>
                  </w:r>
                </w:p>
                <w:p w:rsidR="008F43D4" w:rsidRDefault="00C45A56" w:rsidP="008F43D4">
                  <w:pPr>
                    <w:ind w:left="720"/>
                    <w:rPr>
                      <w:rFonts w:ascii="Arial" w:hAnsi="Arial" w:cs="Arial"/>
                      <w:sz w:val="16"/>
                      <w:szCs w:val="16"/>
                    </w:rPr>
                  </w:pPr>
                  <w:r>
                    <w:rPr>
                      <w:rFonts w:ascii="Arial" w:hAnsi="Arial" w:cs="Arial"/>
                      <w:sz w:val="16"/>
                      <w:szCs w:val="16"/>
                    </w:rPr>
                    <w:t>Move to the nearest exit without pushing or shoving</w:t>
                  </w:r>
                </w:p>
                <w:p w:rsidR="00C45A56" w:rsidRDefault="00C45A56" w:rsidP="008F43D4">
                  <w:pPr>
                    <w:ind w:left="720"/>
                    <w:rPr>
                      <w:rFonts w:ascii="Arial" w:hAnsi="Arial" w:cs="Arial"/>
                      <w:sz w:val="16"/>
                      <w:szCs w:val="16"/>
                    </w:rPr>
                  </w:pPr>
                  <w:r>
                    <w:rPr>
                      <w:rFonts w:ascii="Arial" w:hAnsi="Arial" w:cs="Arial"/>
                      <w:sz w:val="16"/>
                      <w:szCs w:val="16"/>
                    </w:rPr>
                    <w:t>Be prepared to move toward an alternate exit if the first option is unavailable</w:t>
                  </w:r>
                </w:p>
                <w:p w:rsidR="00C45A56" w:rsidRPr="00C45A56" w:rsidRDefault="00C45A56" w:rsidP="00BA1628">
                  <w:pPr>
                    <w:numPr>
                      <w:ilvl w:val="0"/>
                      <w:numId w:val="21"/>
                    </w:numPr>
                    <w:rPr>
                      <w:rFonts w:ascii="Arial" w:hAnsi="Arial" w:cs="Arial"/>
                      <w:b/>
                      <w:sz w:val="20"/>
                      <w:szCs w:val="20"/>
                    </w:rPr>
                  </w:pPr>
                  <w:r w:rsidRPr="00C45A56">
                    <w:rPr>
                      <w:rFonts w:ascii="Arial" w:hAnsi="Arial" w:cs="Arial"/>
                      <w:b/>
                      <w:sz w:val="20"/>
                      <w:szCs w:val="20"/>
                    </w:rPr>
                    <w:t>In case of a tornado</w:t>
                  </w:r>
                </w:p>
                <w:p w:rsidR="00C45A56" w:rsidRDefault="00C45A56" w:rsidP="00C45A56">
                  <w:pPr>
                    <w:ind w:left="720"/>
                    <w:rPr>
                      <w:rFonts w:ascii="Arial" w:hAnsi="Arial" w:cs="Arial"/>
                      <w:sz w:val="16"/>
                      <w:szCs w:val="16"/>
                    </w:rPr>
                  </w:pPr>
                  <w:r>
                    <w:rPr>
                      <w:rFonts w:ascii="Arial" w:hAnsi="Arial" w:cs="Arial"/>
                      <w:sz w:val="16"/>
                      <w:szCs w:val="16"/>
                    </w:rPr>
                    <w:t>Always remain calm and quiet</w:t>
                  </w:r>
                </w:p>
                <w:p w:rsidR="00C45A56" w:rsidRDefault="00C45A56" w:rsidP="00C45A56">
                  <w:pPr>
                    <w:ind w:left="720"/>
                    <w:rPr>
                      <w:rFonts w:ascii="Arial" w:hAnsi="Arial" w:cs="Arial"/>
                      <w:sz w:val="16"/>
                      <w:szCs w:val="16"/>
                    </w:rPr>
                  </w:pPr>
                  <w:r>
                    <w:rPr>
                      <w:rFonts w:ascii="Arial" w:hAnsi="Arial" w:cs="Arial"/>
                      <w:sz w:val="16"/>
                      <w:szCs w:val="16"/>
                    </w:rPr>
                    <w:t>In an orderly manner, and without running, exit into the hallway</w:t>
                  </w:r>
                </w:p>
                <w:p w:rsidR="00702ED3" w:rsidRDefault="00C45A56" w:rsidP="00702ED3">
                  <w:pPr>
                    <w:ind w:left="720"/>
                    <w:rPr>
                      <w:rFonts w:ascii="Arial" w:hAnsi="Arial" w:cs="Arial"/>
                      <w:sz w:val="16"/>
                      <w:szCs w:val="16"/>
                    </w:rPr>
                  </w:pPr>
                  <w:r>
                    <w:rPr>
                      <w:rFonts w:ascii="Arial" w:hAnsi="Arial" w:cs="Arial"/>
                      <w:sz w:val="16"/>
                      <w:szCs w:val="16"/>
                    </w:rPr>
                    <w:t>Line up against the wa</w:t>
                  </w:r>
                  <w:r w:rsidR="00702ED3">
                    <w:rPr>
                      <w:rFonts w:ascii="Arial" w:hAnsi="Arial" w:cs="Arial"/>
                      <w:sz w:val="16"/>
                      <w:szCs w:val="16"/>
                    </w:rPr>
                    <w:t>ll and squat down, placing your</w:t>
                  </w:r>
                </w:p>
                <w:p w:rsidR="00C45A56" w:rsidRDefault="00C45A56" w:rsidP="00702ED3">
                  <w:pPr>
                    <w:ind w:left="720"/>
                    <w:rPr>
                      <w:rFonts w:ascii="Arial" w:hAnsi="Arial" w:cs="Arial"/>
                      <w:sz w:val="16"/>
                      <w:szCs w:val="16"/>
                    </w:rPr>
                  </w:pPr>
                  <w:proofErr w:type="gramStart"/>
                  <w:r>
                    <w:rPr>
                      <w:rFonts w:ascii="Arial" w:hAnsi="Arial" w:cs="Arial"/>
                      <w:sz w:val="16"/>
                      <w:szCs w:val="16"/>
                    </w:rPr>
                    <w:t>head</w:t>
                  </w:r>
                  <w:proofErr w:type="gramEnd"/>
                  <w:r>
                    <w:rPr>
                      <w:rFonts w:ascii="Arial" w:hAnsi="Arial" w:cs="Arial"/>
                      <w:sz w:val="16"/>
                      <w:szCs w:val="16"/>
                    </w:rPr>
                    <w:t xml:space="preserve"> between your legs</w:t>
                  </w:r>
                </w:p>
                <w:p w:rsidR="00C45A56" w:rsidRPr="00C45A56" w:rsidRDefault="00C45A56" w:rsidP="00C45A56">
                  <w:pPr>
                    <w:ind w:left="720"/>
                    <w:rPr>
                      <w:rFonts w:ascii="Arial" w:hAnsi="Arial" w:cs="Arial"/>
                      <w:b/>
                      <w:sz w:val="22"/>
                      <w:szCs w:val="22"/>
                    </w:rPr>
                  </w:pPr>
                  <w:r>
                    <w:rPr>
                      <w:rFonts w:ascii="Arial" w:hAnsi="Arial" w:cs="Arial"/>
                      <w:sz w:val="16"/>
                      <w:szCs w:val="16"/>
                    </w:rPr>
                    <w:t>Stay there without talking until we are dismissed</w:t>
                  </w:r>
                </w:p>
                <w:p w:rsidR="004D3E17" w:rsidRPr="008F43D4" w:rsidRDefault="004D3E17" w:rsidP="008F43D4">
                  <w:pPr>
                    <w:ind w:left="720"/>
                    <w:rPr>
                      <w:rFonts w:ascii="Arial" w:hAnsi="Arial" w:cs="Arial"/>
                      <w:sz w:val="14"/>
                      <w:szCs w:val="16"/>
                    </w:rPr>
                  </w:pPr>
                </w:p>
              </w:txbxContent>
            </v:textbox>
          </v:shape>
        </w:pict>
      </w:r>
      <w:r>
        <w:rPr>
          <w:szCs w:val="20"/>
        </w:rPr>
        <w:pict>
          <v:shape id="_x0000_s1041" type="#_x0000_t202" style="position:absolute;margin-left:166.5pt;margin-top:-64.9pt;width:251.25pt;height:604.85pt;z-index:8;mso-wrap-edited:f" wrapcoords="-105 0 -105 21450 21600 21450 21600 0 -105 0" fillcolor="#969696" stroked="f" strokecolor="silver">
            <v:textbox style="mso-next-textbox:#_x0000_s1041" inset="0,0,0,0">
              <w:txbxContent>
                <w:p w:rsidR="00DA559C" w:rsidRDefault="00DA559C" w:rsidP="004D3E17">
                  <w:pPr>
                    <w:pStyle w:val="PhotoHolder"/>
                    <w:rPr>
                      <w:b/>
                      <w:color w:val="FF0000"/>
                      <w:sz w:val="36"/>
                      <w:szCs w:val="36"/>
                    </w:rPr>
                  </w:pPr>
                </w:p>
                <w:p w:rsidR="004D3E17" w:rsidRPr="004D3E17" w:rsidRDefault="004D3E17" w:rsidP="004D3E17">
                  <w:pPr>
                    <w:pStyle w:val="PhotoHolder"/>
                    <w:rPr>
                      <w:b/>
                      <w:color w:val="FF0000"/>
                      <w:sz w:val="36"/>
                      <w:szCs w:val="36"/>
                    </w:rPr>
                  </w:pPr>
                  <w:r>
                    <w:rPr>
                      <w:b/>
                      <w:color w:val="FF0000"/>
                      <w:sz w:val="36"/>
                      <w:szCs w:val="36"/>
                    </w:rPr>
                    <w:t>Class Procedure</w:t>
                  </w:r>
                  <w:r w:rsidR="005B066C">
                    <w:rPr>
                      <w:b/>
                      <w:color w:val="FF0000"/>
                      <w:sz w:val="36"/>
                      <w:szCs w:val="36"/>
                    </w:rPr>
                    <w:t>s</w:t>
                  </w:r>
                  <w:r>
                    <w:rPr>
                      <w:b/>
                      <w:color w:val="FF0000"/>
                      <w:sz w:val="36"/>
                      <w:szCs w:val="36"/>
                    </w:rPr>
                    <w:t xml:space="preserve"> Cont.</w:t>
                  </w:r>
                </w:p>
                <w:p w:rsidR="00337551" w:rsidRPr="00C45A56" w:rsidRDefault="00337551" w:rsidP="005B066C">
                  <w:pPr>
                    <w:pStyle w:val="PhotoHolder"/>
                    <w:numPr>
                      <w:ilvl w:val="0"/>
                      <w:numId w:val="34"/>
                    </w:numPr>
                    <w:jc w:val="left"/>
                    <w:rPr>
                      <w:b/>
                      <w:szCs w:val="20"/>
                    </w:rPr>
                  </w:pPr>
                  <w:r w:rsidRPr="00C45A56">
                    <w:rPr>
                      <w:b/>
                      <w:szCs w:val="20"/>
                    </w:rPr>
                    <w:t>What to do if you are tardy</w:t>
                  </w:r>
                </w:p>
                <w:p w:rsidR="00337551" w:rsidRPr="001C3EBE" w:rsidRDefault="00337551" w:rsidP="0075171F">
                  <w:pPr>
                    <w:pStyle w:val="PhotoHolder"/>
                    <w:spacing w:line="240" w:lineRule="auto"/>
                    <w:ind w:left="720"/>
                    <w:jc w:val="left"/>
                    <w:rPr>
                      <w:sz w:val="16"/>
                      <w:szCs w:val="16"/>
                    </w:rPr>
                  </w:pPr>
                  <w:r w:rsidRPr="001C3EBE">
                    <w:rPr>
                      <w:sz w:val="16"/>
                      <w:szCs w:val="16"/>
                    </w:rPr>
                    <w:t>If you are late to school, report to the office first</w:t>
                  </w:r>
                </w:p>
                <w:p w:rsidR="0036206C" w:rsidRDefault="00337551" w:rsidP="007C0CDF">
                  <w:pPr>
                    <w:pStyle w:val="PhotoHolder"/>
                    <w:spacing w:line="240" w:lineRule="auto"/>
                    <w:ind w:left="720"/>
                    <w:jc w:val="left"/>
                    <w:rPr>
                      <w:sz w:val="16"/>
                      <w:szCs w:val="16"/>
                    </w:rPr>
                  </w:pPr>
                  <w:r w:rsidRPr="001C3EBE">
                    <w:rPr>
                      <w:sz w:val="16"/>
                      <w:szCs w:val="16"/>
                    </w:rPr>
                    <w:t>If you are late to class, come in quietly and take your seat without disturbing the class</w:t>
                  </w:r>
                </w:p>
                <w:p w:rsidR="00337551" w:rsidRDefault="00337551" w:rsidP="0075171F">
                  <w:pPr>
                    <w:pStyle w:val="PhotoHolder"/>
                    <w:spacing w:line="240" w:lineRule="auto"/>
                    <w:ind w:left="720"/>
                    <w:jc w:val="left"/>
                    <w:rPr>
                      <w:sz w:val="16"/>
                      <w:szCs w:val="16"/>
                    </w:rPr>
                  </w:pPr>
                  <w:r w:rsidRPr="001C3EBE">
                    <w:rPr>
                      <w:sz w:val="16"/>
                      <w:szCs w:val="16"/>
                    </w:rPr>
                    <w:t>I will bring you any</w:t>
                  </w:r>
                  <w:r w:rsidR="001C3EBE">
                    <w:rPr>
                      <w:sz w:val="16"/>
                      <w:szCs w:val="16"/>
                    </w:rPr>
                    <w:t xml:space="preserve"> handouts needed upon the first </w:t>
                  </w:r>
                  <w:r w:rsidRPr="001C3EBE">
                    <w:rPr>
                      <w:sz w:val="16"/>
                      <w:szCs w:val="16"/>
                    </w:rPr>
                    <w:t>opportunity available</w:t>
                  </w:r>
                </w:p>
                <w:p w:rsidR="007C0CDF" w:rsidRPr="001C3EBE" w:rsidRDefault="007C0CDF" w:rsidP="0075171F">
                  <w:pPr>
                    <w:pStyle w:val="PhotoHolder"/>
                    <w:spacing w:line="240" w:lineRule="auto"/>
                    <w:ind w:left="720"/>
                    <w:jc w:val="left"/>
                    <w:rPr>
                      <w:sz w:val="16"/>
                      <w:szCs w:val="16"/>
                    </w:rPr>
                  </w:pPr>
                  <w:r>
                    <w:rPr>
                      <w:sz w:val="16"/>
                      <w:szCs w:val="16"/>
                    </w:rPr>
                    <w:t xml:space="preserve">Excessive </w:t>
                  </w:r>
                  <w:proofErr w:type="spellStart"/>
                  <w:r>
                    <w:rPr>
                      <w:sz w:val="16"/>
                      <w:szCs w:val="16"/>
                    </w:rPr>
                    <w:t>tardies</w:t>
                  </w:r>
                  <w:proofErr w:type="spellEnd"/>
                  <w:r>
                    <w:rPr>
                      <w:sz w:val="16"/>
                      <w:szCs w:val="16"/>
                    </w:rPr>
                    <w:t xml:space="preserve"> may result to reporting to ISI</w:t>
                  </w:r>
                </w:p>
                <w:p w:rsidR="00337551" w:rsidRPr="00C45A56" w:rsidRDefault="00337551" w:rsidP="005B066C">
                  <w:pPr>
                    <w:pStyle w:val="PhotoHolder"/>
                    <w:numPr>
                      <w:ilvl w:val="0"/>
                      <w:numId w:val="34"/>
                    </w:numPr>
                    <w:jc w:val="left"/>
                    <w:rPr>
                      <w:b/>
                      <w:szCs w:val="20"/>
                    </w:rPr>
                  </w:pPr>
                  <w:r w:rsidRPr="00C45A56">
                    <w:rPr>
                      <w:b/>
                      <w:szCs w:val="20"/>
                    </w:rPr>
                    <w:t>What to do if you are absent</w:t>
                  </w:r>
                </w:p>
                <w:p w:rsidR="00337551" w:rsidRPr="001C3EBE" w:rsidRDefault="00337551" w:rsidP="0075171F">
                  <w:pPr>
                    <w:pStyle w:val="PhotoHolder"/>
                    <w:spacing w:line="240" w:lineRule="auto"/>
                    <w:ind w:left="720"/>
                    <w:jc w:val="left"/>
                    <w:rPr>
                      <w:sz w:val="16"/>
                      <w:szCs w:val="16"/>
                    </w:rPr>
                  </w:pPr>
                  <w:r w:rsidRPr="001C3EBE">
                    <w:rPr>
                      <w:sz w:val="16"/>
                      <w:szCs w:val="16"/>
                    </w:rPr>
                    <w:t>See me before or after class to get missed assignments</w:t>
                  </w:r>
                </w:p>
                <w:p w:rsidR="00337551" w:rsidRPr="001C3EBE" w:rsidRDefault="00337551" w:rsidP="0075171F">
                  <w:pPr>
                    <w:pStyle w:val="PhotoHolder"/>
                    <w:spacing w:line="240" w:lineRule="auto"/>
                    <w:ind w:left="720"/>
                    <w:jc w:val="left"/>
                    <w:rPr>
                      <w:sz w:val="16"/>
                      <w:szCs w:val="16"/>
                    </w:rPr>
                  </w:pPr>
                  <w:r w:rsidRPr="001C3EBE">
                    <w:rPr>
                      <w:sz w:val="16"/>
                      <w:szCs w:val="16"/>
                    </w:rPr>
                    <w:t>Hand in all missed</w:t>
                  </w:r>
                  <w:r w:rsidR="001C3EBE">
                    <w:rPr>
                      <w:sz w:val="16"/>
                      <w:szCs w:val="16"/>
                    </w:rPr>
                    <w:t xml:space="preserve"> assignments within two days of </w:t>
                  </w:r>
                  <w:r w:rsidRPr="001C3EBE">
                    <w:rPr>
                      <w:sz w:val="16"/>
                      <w:szCs w:val="16"/>
                    </w:rPr>
                    <w:t>returning to class</w:t>
                  </w:r>
                </w:p>
                <w:p w:rsidR="001C3EBE" w:rsidRDefault="00337551" w:rsidP="0075171F">
                  <w:pPr>
                    <w:pStyle w:val="PhotoHolder"/>
                    <w:spacing w:line="240" w:lineRule="auto"/>
                    <w:ind w:left="720"/>
                    <w:jc w:val="left"/>
                    <w:rPr>
                      <w:sz w:val="16"/>
                      <w:szCs w:val="16"/>
                    </w:rPr>
                  </w:pPr>
                  <w:r w:rsidRPr="001C3EBE">
                    <w:rPr>
                      <w:sz w:val="16"/>
                      <w:szCs w:val="16"/>
                    </w:rPr>
                    <w:t xml:space="preserve">If a quiz or test is </w:t>
                  </w:r>
                  <w:r w:rsidR="001C3EBE">
                    <w:rPr>
                      <w:sz w:val="16"/>
                      <w:szCs w:val="16"/>
                    </w:rPr>
                    <w:t xml:space="preserve">missed you must schedule a time </w:t>
                  </w:r>
                  <w:r w:rsidRPr="001C3EBE">
                    <w:rPr>
                      <w:sz w:val="16"/>
                      <w:szCs w:val="16"/>
                    </w:rPr>
                    <w:t>for it to be made up</w:t>
                  </w:r>
                </w:p>
                <w:p w:rsidR="00337551" w:rsidRPr="001C3EBE" w:rsidRDefault="00337551" w:rsidP="0075171F">
                  <w:pPr>
                    <w:pStyle w:val="PhotoHolder"/>
                    <w:spacing w:line="240" w:lineRule="auto"/>
                    <w:ind w:left="720"/>
                    <w:jc w:val="left"/>
                    <w:rPr>
                      <w:sz w:val="16"/>
                      <w:szCs w:val="16"/>
                    </w:rPr>
                  </w:pPr>
                  <w:r w:rsidRPr="001C3EBE">
                    <w:rPr>
                      <w:sz w:val="16"/>
                      <w:szCs w:val="16"/>
                    </w:rPr>
                    <w:t>In the case o</w:t>
                  </w:r>
                  <w:r w:rsidR="001C3EBE">
                    <w:rPr>
                      <w:sz w:val="16"/>
                      <w:szCs w:val="16"/>
                    </w:rPr>
                    <w:t xml:space="preserve">f long term absenteeism special </w:t>
                  </w:r>
                  <w:r w:rsidRPr="001C3EBE">
                    <w:rPr>
                      <w:sz w:val="16"/>
                      <w:szCs w:val="16"/>
                    </w:rPr>
                    <w:t>circumstances will be discussed</w:t>
                  </w:r>
                </w:p>
                <w:p w:rsidR="00337551" w:rsidRPr="00C45A56" w:rsidRDefault="00337551" w:rsidP="005B066C">
                  <w:pPr>
                    <w:pStyle w:val="PhotoHolder"/>
                    <w:numPr>
                      <w:ilvl w:val="0"/>
                      <w:numId w:val="34"/>
                    </w:numPr>
                    <w:jc w:val="left"/>
                    <w:rPr>
                      <w:b/>
                      <w:szCs w:val="20"/>
                    </w:rPr>
                  </w:pPr>
                  <w:r w:rsidRPr="00C45A56">
                    <w:rPr>
                      <w:b/>
                      <w:szCs w:val="20"/>
                    </w:rPr>
                    <w:t>Assignment due dates</w:t>
                  </w:r>
                </w:p>
                <w:p w:rsidR="00245600" w:rsidRDefault="00337551" w:rsidP="0075171F">
                  <w:pPr>
                    <w:pStyle w:val="PhotoHolder"/>
                    <w:spacing w:line="240" w:lineRule="auto"/>
                    <w:ind w:left="720"/>
                    <w:jc w:val="left"/>
                    <w:rPr>
                      <w:sz w:val="16"/>
                      <w:szCs w:val="16"/>
                    </w:rPr>
                  </w:pPr>
                  <w:r w:rsidRPr="001C3EBE">
                    <w:rPr>
                      <w:sz w:val="16"/>
                      <w:szCs w:val="16"/>
                    </w:rPr>
                    <w:t>Classwork is due at the end of the scheduled class period</w:t>
                  </w:r>
                </w:p>
                <w:p w:rsidR="00245600" w:rsidRDefault="00337551" w:rsidP="0075171F">
                  <w:pPr>
                    <w:pStyle w:val="PhotoHolder"/>
                    <w:spacing w:line="240" w:lineRule="auto"/>
                    <w:ind w:left="720"/>
                    <w:jc w:val="left"/>
                    <w:rPr>
                      <w:sz w:val="16"/>
                      <w:szCs w:val="16"/>
                    </w:rPr>
                  </w:pPr>
                  <w:r w:rsidRPr="001C3EBE">
                    <w:rPr>
                      <w:sz w:val="16"/>
                      <w:szCs w:val="16"/>
                    </w:rPr>
                    <w:t>Homework is due the following day from when it is given</w:t>
                  </w:r>
                </w:p>
                <w:p w:rsidR="00337551" w:rsidRPr="00245600" w:rsidRDefault="00337551" w:rsidP="0075171F">
                  <w:pPr>
                    <w:pStyle w:val="PhotoHolder"/>
                    <w:spacing w:line="240" w:lineRule="auto"/>
                    <w:ind w:firstLine="720"/>
                    <w:jc w:val="left"/>
                    <w:rPr>
                      <w:sz w:val="16"/>
                      <w:szCs w:val="16"/>
                    </w:rPr>
                  </w:pPr>
                  <w:r w:rsidRPr="00245600">
                    <w:rPr>
                      <w:sz w:val="16"/>
                      <w:szCs w:val="16"/>
                    </w:rPr>
                    <w:t>Class projects will be assigned a due date</w:t>
                  </w:r>
                </w:p>
                <w:p w:rsidR="00337551" w:rsidRPr="00D0005C" w:rsidRDefault="00337551" w:rsidP="0075171F">
                  <w:pPr>
                    <w:pStyle w:val="PhotoHolder"/>
                    <w:spacing w:line="240" w:lineRule="auto"/>
                    <w:ind w:left="720"/>
                    <w:jc w:val="left"/>
                    <w:rPr>
                      <w:sz w:val="16"/>
                      <w:szCs w:val="16"/>
                    </w:rPr>
                  </w:pPr>
                  <w:r w:rsidRPr="00245600">
                    <w:rPr>
                      <w:sz w:val="16"/>
                      <w:szCs w:val="16"/>
                    </w:rPr>
                    <w:t xml:space="preserve">Quizzes and tests will </w:t>
                  </w:r>
                  <w:r w:rsidR="00245600">
                    <w:rPr>
                      <w:sz w:val="16"/>
                      <w:szCs w:val="16"/>
                    </w:rPr>
                    <w:t>have a set time limit and taken</w:t>
                  </w:r>
                  <w:r w:rsidR="00D0005C">
                    <w:rPr>
                      <w:sz w:val="16"/>
                      <w:szCs w:val="16"/>
                    </w:rPr>
                    <w:t xml:space="preserve"> </w:t>
                  </w:r>
                  <w:r w:rsidRPr="00D0005C">
                    <w:rPr>
                      <w:sz w:val="16"/>
                      <w:szCs w:val="16"/>
                    </w:rPr>
                    <w:t>in class</w:t>
                  </w:r>
                </w:p>
                <w:p w:rsidR="00245600" w:rsidRPr="00C45A56" w:rsidRDefault="00337551" w:rsidP="005B066C">
                  <w:pPr>
                    <w:pStyle w:val="PhotoHolder"/>
                    <w:numPr>
                      <w:ilvl w:val="0"/>
                      <w:numId w:val="32"/>
                    </w:numPr>
                    <w:jc w:val="left"/>
                    <w:rPr>
                      <w:b/>
                      <w:szCs w:val="20"/>
                    </w:rPr>
                  </w:pPr>
                  <w:r w:rsidRPr="00C45A56">
                    <w:rPr>
                      <w:b/>
                      <w:szCs w:val="20"/>
                    </w:rPr>
                    <w:t>Assignments</w:t>
                  </w:r>
                </w:p>
                <w:p w:rsidR="00337551" w:rsidRPr="007C0CDF" w:rsidRDefault="00337551" w:rsidP="007C0CDF">
                  <w:pPr>
                    <w:pStyle w:val="PhotoHolder"/>
                    <w:spacing w:line="240" w:lineRule="auto"/>
                    <w:ind w:left="720"/>
                    <w:jc w:val="left"/>
                    <w:rPr>
                      <w:b/>
                      <w:sz w:val="16"/>
                      <w:szCs w:val="16"/>
                    </w:rPr>
                  </w:pPr>
                  <w:r w:rsidRPr="00D0005C">
                    <w:rPr>
                      <w:sz w:val="16"/>
                      <w:szCs w:val="16"/>
                    </w:rPr>
                    <w:t>Remove ragged edges from all assignments</w:t>
                  </w:r>
                </w:p>
                <w:p w:rsidR="00337551" w:rsidRPr="00D0005C" w:rsidRDefault="00337551" w:rsidP="0075171F">
                  <w:pPr>
                    <w:pStyle w:val="PhotoHolder"/>
                    <w:spacing w:line="240" w:lineRule="auto"/>
                    <w:ind w:left="720"/>
                    <w:jc w:val="left"/>
                    <w:rPr>
                      <w:sz w:val="16"/>
                      <w:szCs w:val="16"/>
                    </w:rPr>
                  </w:pPr>
                  <w:r w:rsidRPr="00D0005C">
                    <w:rPr>
                      <w:sz w:val="16"/>
                      <w:szCs w:val="16"/>
                    </w:rPr>
                    <w:t>Do your work in pencil only</w:t>
                  </w:r>
                </w:p>
                <w:p w:rsidR="00337551" w:rsidRPr="00C45A56" w:rsidRDefault="00337551" w:rsidP="005B066C">
                  <w:pPr>
                    <w:pStyle w:val="PhotoHolder"/>
                    <w:numPr>
                      <w:ilvl w:val="0"/>
                      <w:numId w:val="31"/>
                    </w:numPr>
                    <w:jc w:val="left"/>
                    <w:rPr>
                      <w:b/>
                      <w:szCs w:val="20"/>
                    </w:rPr>
                  </w:pPr>
                  <w:r w:rsidRPr="00C45A56">
                    <w:rPr>
                      <w:b/>
                      <w:szCs w:val="20"/>
                    </w:rPr>
                    <w:t>Headings for assignments</w:t>
                  </w:r>
                </w:p>
                <w:p w:rsidR="00337551" w:rsidRPr="00EA5951" w:rsidRDefault="00337551" w:rsidP="0075171F">
                  <w:pPr>
                    <w:pStyle w:val="PhotoHolder"/>
                    <w:spacing w:line="240" w:lineRule="auto"/>
                    <w:ind w:left="720"/>
                    <w:jc w:val="left"/>
                    <w:rPr>
                      <w:sz w:val="16"/>
                      <w:szCs w:val="16"/>
                    </w:rPr>
                  </w:pPr>
                  <w:r w:rsidRPr="00EA5951">
                    <w:rPr>
                      <w:sz w:val="16"/>
                      <w:szCs w:val="16"/>
                    </w:rPr>
                    <w:t>Place your heading in the upper right hand corner</w:t>
                  </w:r>
                </w:p>
                <w:p w:rsidR="00337551" w:rsidRPr="00D0005C" w:rsidRDefault="00337551" w:rsidP="0075171F">
                  <w:pPr>
                    <w:pStyle w:val="PhotoHolder"/>
                    <w:spacing w:line="240" w:lineRule="auto"/>
                    <w:ind w:left="720"/>
                    <w:jc w:val="left"/>
                    <w:rPr>
                      <w:sz w:val="16"/>
                      <w:szCs w:val="16"/>
                    </w:rPr>
                  </w:pPr>
                  <w:r w:rsidRPr="00EA5951">
                    <w:rPr>
                      <w:sz w:val="16"/>
                      <w:szCs w:val="16"/>
                    </w:rPr>
                    <w:t>The heading shou</w:t>
                  </w:r>
                  <w:r w:rsidR="00EA5951">
                    <w:rPr>
                      <w:sz w:val="16"/>
                      <w:szCs w:val="16"/>
                    </w:rPr>
                    <w:t xml:space="preserve">ld include your name, the class </w:t>
                  </w:r>
                  <w:r w:rsidRPr="00EA5951">
                    <w:rPr>
                      <w:sz w:val="16"/>
                      <w:szCs w:val="16"/>
                    </w:rPr>
                    <w:t>period, and the date, in that order</w:t>
                  </w:r>
                </w:p>
                <w:p w:rsidR="00D0005C" w:rsidRPr="00C45A56" w:rsidRDefault="00D0005C" w:rsidP="005B066C">
                  <w:pPr>
                    <w:pStyle w:val="PhotoHolder"/>
                    <w:numPr>
                      <w:ilvl w:val="0"/>
                      <w:numId w:val="31"/>
                    </w:numPr>
                    <w:jc w:val="left"/>
                    <w:rPr>
                      <w:b/>
                      <w:szCs w:val="20"/>
                    </w:rPr>
                  </w:pPr>
                  <w:r w:rsidRPr="00C45A56">
                    <w:rPr>
                      <w:b/>
                      <w:szCs w:val="20"/>
                    </w:rPr>
                    <w:t>Quiz and test format</w:t>
                  </w:r>
                </w:p>
                <w:p w:rsidR="00D0005C" w:rsidRPr="00D0005C" w:rsidRDefault="00D0005C" w:rsidP="0075171F">
                  <w:pPr>
                    <w:pStyle w:val="PhotoHolder"/>
                    <w:spacing w:line="240" w:lineRule="auto"/>
                    <w:ind w:left="720"/>
                    <w:jc w:val="left"/>
                    <w:rPr>
                      <w:sz w:val="16"/>
                      <w:szCs w:val="16"/>
                    </w:rPr>
                  </w:pPr>
                  <w:r w:rsidRPr="00D0005C">
                    <w:rPr>
                      <w:sz w:val="16"/>
                      <w:szCs w:val="16"/>
                    </w:rPr>
                    <w:t xml:space="preserve">During quizzes and tests </w:t>
                  </w:r>
                  <w:r>
                    <w:rPr>
                      <w:sz w:val="16"/>
                      <w:szCs w:val="16"/>
                    </w:rPr>
                    <w:t xml:space="preserve">nothing is allowed on your desk </w:t>
                  </w:r>
                  <w:r w:rsidRPr="00D0005C">
                    <w:rPr>
                      <w:sz w:val="16"/>
                      <w:szCs w:val="16"/>
                    </w:rPr>
                    <w:t>except a pencil and calculator</w:t>
                  </w:r>
                </w:p>
                <w:p w:rsidR="00D0005C" w:rsidRPr="00D0005C" w:rsidRDefault="00D0005C" w:rsidP="0075171F">
                  <w:pPr>
                    <w:pStyle w:val="PhotoHolder"/>
                    <w:spacing w:line="240" w:lineRule="auto"/>
                    <w:ind w:left="720"/>
                    <w:jc w:val="left"/>
                    <w:rPr>
                      <w:sz w:val="16"/>
                      <w:szCs w:val="16"/>
                    </w:rPr>
                  </w:pPr>
                  <w:r w:rsidRPr="00D0005C">
                    <w:rPr>
                      <w:sz w:val="16"/>
                      <w:szCs w:val="16"/>
                    </w:rPr>
                    <w:t>Quizzes and tests will be taken individually unless specified otherwise</w:t>
                  </w:r>
                </w:p>
                <w:p w:rsidR="00D0005C" w:rsidRPr="00D0005C" w:rsidRDefault="00D0005C" w:rsidP="0075171F">
                  <w:pPr>
                    <w:pStyle w:val="PhotoHolder"/>
                    <w:spacing w:line="240" w:lineRule="auto"/>
                    <w:ind w:left="720"/>
                    <w:jc w:val="left"/>
                    <w:rPr>
                      <w:sz w:val="16"/>
                      <w:szCs w:val="16"/>
                    </w:rPr>
                  </w:pPr>
                  <w:r w:rsidRPr="00D0005C">
                    <w:rPr>
                      <w:sz w:val="16"/>
                      <w:szCs w:val="16"/>
                    </w:rPr>
                    <w:t>Notes will not be allowed for quizzes or tests unless specified otherwise</w:t>
                  </w:r>
                </w:p>
                <w:p w:rsidR="00D0005C" w:rsidRPr="00D0005C" w:rsidRDefault="00D0005C" w:rsidP="0075171F">
                  <w:pPr>
                    <w:pStyle w:val="PhotoHolder"/>
                    <w:spacing w:line="240" w:lineRule="auto"/>
                    <w:ind w:left="720"/>
                    <w:jc w:val="left"/>
                    <w:rPr>
                      <w:sz w:val="16"/>
                      <w:szCs w:val="16"/>
                    </w:rPr>
                  </w:pPr>
                  <w:r w:rsidRPr="00D0005C">
                    <w:rPr>
                      <w:sz w:val="16"/>
                      <w:szCs w:val="16"/>
                    </w:rPr>
                    <w:t>Anyone caught cheating will receive a zero for the assignment</w:t>
                  </w:r>
                </w:p>
                <w:p w:rsidR="00337551" w:rsidRPr="00D0005C" w:rsidRDefault="00D0005C" w:rsidP="00702ED3">
                  <w:pPr>
                    <w:pStyle w:val="PhotoHolder"/>
                    <w:spacing w:line="240" w:lineRule="auto"/>
                    <w:ind w:left="720"/>
                    <w:jc w:val="left"/>
                    <w:rPr>
                      <w:sz w:val="16"/>
                      <w:szCs w:val="16"/>
                    </w:rPr>
                  </w:pPr>
                  <w:r w:rsidRPr="00D0005C">
                    <w:rPr>
                      <w:sz w:val="16"/>
                      <w:szCs w:val="16"/>
                    </w:rPr>
                    <w:t xml:space="preserve">Any cheating will be reported to </w:t>
                  </w:r>
                  <w:r w:rsidR="00702ED3">
                    <w:rPr>
                      <w:sz w:val="16"/>
                      <w:szCs w:val="16"/>
                    </w:rPr>
                    <w:t>the parents and school officials</w:t>
                  </w:r>
                </w:p>
                <w:p w:rsidR="004D3E17" w:rsidRPr="00C45A56" w:rsidRDefault="004D3E17" w:rsidP="005B066C">
                  <w:pPr>
                    <w:pStyle w:val="PhotoHolder"/>
                    <w:numPr>
                      <w:ilvl w:val="0"/>
                      <w:numId w:val="31"/>
                    </w:numPr>
                    <w:jc w:val="left"/>
                    <w:rPr>
                      <w:b/>
                      <w:szCs w:val="20"/>
                    </w:rPr>
                  </w:pPr>
                  <w:r w:rsidRPr="00C45A56">
                    <w:rPr>
                      <w:b/>
                      <w:szCs w:val="20"/>
                    </w:rPr>
                    <w:t>Test retakes</w:t>
                  </w:r>
                </w:p>
                <w:p w:rsidR="004D3E17" w:rsidRPr="004D3E17" w:rsidRDefault="004D3E17" w:rsidP="004D3E17">
                  <w:pPr>
                    <w:pStyle w:val="PhotoHolder"/>
                    <w:spacing w:line="240" w:lineRule="auto"/>
                    <w:ind w:left="720"/>
                    <w:jc w:val="left"/>
                    <w:rPr>
                      <w:sz w:val="16"/>
                      <w:szCs w:val="16"/>
                    </w:rPr>
                  </w:pPr>
                  <w:r w:rsidRPr="004D3E17">
                    <w:rPr>
                      <w:sz w:val="16"/>
                      <w:szCs w:val="16"/>
                    </w:rPr>
                    <w:t>You will be able to retake</w:t>
                  </w:r>
                  <w:r w:rsidR="00D57A53">
                    <w:rPr>
                      <w:sz w:val="16"/>
                      <w:szCs w:val="16"/>
                    </w:rPr>
                    <w:t xml:space="preserve"> any test that is scored below 6</w:t>
                  </w:r>
                  <w:r w:rsidRPr="004D3E17">
                    <w:rPr>
                      <w:sz w:val="16"/>
                      <w:szCs w:val="16"/>
                    </w:rPr>
                    <w:t>0</w:t>
                  </w:r>
                </w:p>
                <w:p w:rsidR="004D3E17" w:rsidRPr="004D3E17" w:rsidRDefault="004D3E17" w:rsidP="004D3E17">
                  <w:pPr>
                    <w:pStyle w:val="PhotoHolder"/>
                    <w:spacing w:line="240" w:lineRule="auto"/>
                    <w:ind w:firstLine="720"/>
                    <w:jc w:val="left"/>
                    <w:rPr>
                      <w:sz w:val="16"/>
                      <w:szCs w:val="16"/>
                    </w:rPr>
                  </w:pPr>
                  <w:r w:rsidRPr="004D3E17">
                    <w:rPr>
                      <w:sz w:val="16"/>
                      <w:szCs w:val="16"/>
                    </w:rPr>
                    <w:t>You will only have one chance to retake the test</w:t>
                  </w:r>
                </w:p>
                <w:p w:rsidR="004D3E17" w:rsidRPr="004D3E17" w:rsidRDefault="004D3E17" w:rsidP="004D3E17">
                  <w:pPr>
                    <w:pStyle w:val="PhotoHolder"/>
                    <w:spacing w:line="240" w:lineRule="auto"/>
                    <w:ind w:left="720"/>
                    <w:jc w:val="left"/>
                    <w:rPr>
                      <w:sz w:val="16"/>
                      <w:szCs w:val="16"/>
                    </w:rPr>
                  </w:pPr>
                  <w:r w:rsidRPr="004D3E17">
                    <w:rPr>
                      <w:sz w:val="16"/>
                      <w:szCs w:val="16"/>
                    </w:rPr>
                    <w:t>The highest grade that will be given on a test retake will be an 80</w:t>
                  </w:r>
                </w:p>
                <w:p w:rsidR="0036206C" w:rsidRPr="0036206C" w:rsidRDefault="004D3E17" w:rsidP="0036206C">
                  <w:pPr>
                    <w:pStyle w:val="PhotoHolder"/>
                    <w:spacing w:line="240" w:lineRule="auto"/>
                    <w:ind w:left="720"/>
                    <w:jc w:val="left"/>
                    <w:rPr>
                      <w:sz w:val="16"/>
                      <w:szCs w:val="16"/>
                    </w:rPr>
                  </w:pPr>
                  <w:r w:rsidRPr="004D3E17">
                    <w:rPr>
                      <w:sz w:val="16"/>
                      <w:szCs w:val="16"/>
                    </w:rPr>
                    <w:t>You must make an effort to meet with me to schedule a test retake</w:t>
                  </w:r>
                </w:p>
                <w:p w:rsidR="004D3E17" w:rsidRPr="0036206C" w:rsidRDefault="004D3E17" w:rsidP="0036206C">
                  <w:pPr>
                    <w:pStyle w:val="PhotoHolder"/>
                    <w:numPr>
                      <w:ilvl w:val="0"/>
                      <w:numId w:val="40"/>
                    </w:numPr>
                    <w:spacing w:line="240" w:lineRule="auto"/>
                    <w:jc w:val="left"/>
                    <w:rPr>
                      <w:szCs w:val="20"/>
                    </w:rPr>
                  </w:pPr>
                  <w:r w:rsidRPr="0036206C">
                    <w:rPr>
                      <w:b/>
                      <w:szCs w:val="20"/>
                    </w:rPr>
                    <w:t>Group assignments</w:t>
                  </w:r>
                </w:p>
                <w:p w:rsidR="004D3E17" w:rsidRPr="004D3E17" w:rsidRDefault="004D3E17" w:rsidP="004D3E17">
                  <w:pPr>
                    <w:pStyle w:val="PhotoHolder"/>
                    <w:spacing w:line="240" w:lineRule="auto"/>
                    <w:ind w:left="720"/>
                    <w:jc w:val="left"/>
                    <w:rPr>
                      <w:sz w:val="16"/>
                      <w:szCs w:val="16"/>
                    </w:rPr>
                  </w:pPr>
                  <w:r w:rsidRPr="004D3E17">
                    <w:rPr>
                      <w:sz w:val="16"/>
                      <w:szCs w:val="16"/>
                    </w:rPr>
                    <w:t xml:space="preserve">All assignments will be done individually unless specified as group assignments </w:t>
                  </w:r>
                </w:p>
                <w:p w:rsidR="004D3E17" w:rsidRPr="004D3E17" w:rsidRDefault="004D3E17" w:rsidP="004D3E17">
                  <w:pPr>
                    <w:pStyle w:val="PhotoHolder"/>
                    <w:spacing w:line="240" w:lineRule="auto"/>
                    <w:ind w:left="720"/>
                    <w:jc w:val="left"/>
                    <w:rPr>
                      <w:sz w:val="16"/>
                      <w:szCs w:val="16"/>
                    </w:rPr>
                  </w:pPr>
                  <w:r w:rsidRPr="004D3E17">
                    <w:rPr>
                      <w:sz w:val="16"/>
                      <w:szCs w:val="16"/>
                    </w:rPr>
                    <w:t>If group work is assigned you may work together and share thoughts, but simply copying answers will not be tolerated, and will be considered cheating</w:t>
                  </w:r>
                </w:p>
                <w:p w:rsidR="00337551" w:rsidRPr="0036206C" w:rsidRDefault="00337551" w:rsidP="0036206C">
                  <w:pPr>
                    <w:pStyle w:val="PhotoHolder"/>
                    <w:spacing w:line="240" w:lineRule="auto"/>
                    <w:ind w:firstLine="720"/>
                    <w:jc w:val="left"/>
                    <w:rPr>
                      <w:sz w:val="16"/>
                      <w:szCs w:val="16"/>
                    </w:rPr>
                  </w:pPr>
                </w:p>
                <w:p w:rsidR="00337551" w:rsidRDefault="00337551" w:rsidP="00337551">
                  <w:pPr>
                    <w:pStyle w:val="PhotoHolder"/>
                  </w:pPr>
                </w:p>
                <w:p w:rsidR="00337551" w:rsidRDefault="00337551" w:rsidP="00337551">
                  <w:pPr>
                    <w:pStyle w:val="PhotoHolder"/>
                  </w:pPr>
                </w:p>
              </w:txbxContent>
            </v:textbox>
          </v:shape>
        </w:pict>
      </w:r>
      <w:r>
        <w:rPr>
          <w:szCs w:val="20"/>
        </w:rPr>
        <w:pict>
          <v:shape id="_x0000_s1040" type="#_x0000_t202" style="position:absolute;margin-left:413.25pt;margin-top:-70.9pt;width:266.25pt;height:610.9pt;z-index:7" filled="f" stroked="f">
            <v:textbox style="mso-next-textbox:#_x0000_s1040">
              <w:txbxContent/>
            </v:textbox>
            <w10:wrap type="square"/>
          </v:shape>
        </w:pict>
      </w:r>
    </w:p>
    <w:sectPr w:rsidR="008104C1" w:rsidSect="00C71E7E">
      <w:pgSz w:w="15840" w:h="12240" w:orient="landscape"/>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C4"/>
    <w:multiLevelType w:val="hybridMultilevel"/>
    <w:tmpl w:val="6EA07D58"/>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C546B"/>
    <w:multiLevelType w:val="hybridMultilevel"/>
    <w:tmpl w:val="CBCC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569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D874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CBD34B0"/>
    <w:multiLevelType w:val="hybridMultilevel"/>
    <w:tmpl w:val="03B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44B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887B00"/>
    <w:multiLevelType w:val="hybridMultilevel"/>
    <w:tmpl w:val="1E82A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103EF5"/>
    <w:multiLevelType w:val="multilevel"/>
    <w:tmpl w:val="0554E83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220FB0"/>
    <w:multiLevelType w:val="hybridMultilevel"/>
    <w:tmpl w:val="248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6860"/>
    <w:multiLevelType w:val="hybridMultilevel"/>
    <w:tmpl w:val="00B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F405B"/>
    <w:multiLevelType w:val="hybridMultilevel"/>
    <w:tmpl w:val="21B2EEA0"/>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9420D"/>
    <w:multiLevelType w:val="hybridMultilevel"/>
    <w:tmpl w:val="45E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F6A96"/>
    <w:multiLevelType w:val="hybridMultilevel"/>
    <w:tmpl w:val="9CF28160"/>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4">
    <w:nsid w:val="34444E28"/>
    <w:multiLevelType w:val="hybridMultilevel"/>
    <w:tmpl w:val="2D0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973A2"/>
    <w:multiLevelType w:val="hybridMultilevel"/>
    <w:tmpl w:val="0554E838"/>
    <w:lvl w:ilvl="0" w:tplc="EC283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63EB7"/>
    <w:multiLevelType w:val="hybridMultilevel"/>
    <w:tmpl w:val="84C29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52B22"/>
    <w:multiLevelType w:val="hybridMultilevel"/>
    <w:tmpl w:val="02A60AB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
    <w:nsid w:val="45B14DF9"/>
    <w:multiLevelType w:val="hybridMultilevel"/>
    <w:tmpl w:val="1818C5CE"/>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9">
    <w:nsid w:val="462A0A4C"/>
    <w:multiLevelType w:val="multilevel"/>
    <w:tmpl w:val="0554E83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9A2C5E"/>
    <w:multiLevelType w:val="hybridMultilevel"/>
    <w:tmpl w:val="A7A0217E"/>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97D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2926B78"/>
    <w:multiLevelType w:val="hybridMultilevel"/>
    <w:tmpl w:val="52E0D354"/>
    <w:lvl w:ilvl="0" w:tplc="ADF2AE0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2A12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F8B1F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0381A7A"/>
    <w:multiLevelType w:val="hybridMultilevel"/>
    <w:tmpl w:val="050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F2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90A6E2D"/>
    <w:multiLevelType w:val="hybridMultilevel"/>
    <w:tmpl w:val="4238E8FA"/>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E0DDD"/>
    <w:multiLevelType w:val="hybridMultilevel"/>
    <w:tmpl w:val="CA5EF4EA"/>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730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FF1397F"/>
    <w:multiLevelType w:val="hybridMultilevel"/>
    <w:tmpl w:val="EB580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3700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4E847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5186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5923342"/>
    <w:multiLevelType w:val="hybridMultilevel"/>
    <w:tmpl w:val="E67EF068"/>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54474"/>
    <w:multiLevelType w:val="hybridMultilevel"/>
    <w:tmpl w:val="93629A3E"/>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B139D"/>
    <w:multiLevelType w:val="hybridMultilevel"/>
    <w:tmpl w:val="43183AF0"/>
    <w:lvl w:ilvl="0" w:tplc="ADF2A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E763B"/>
    <w:multiLevelType w:val="hybridMultilevel"/>
    <w:tmpl w:val="C96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01A70"/>
    <w:multiLevelType w:val="hybridMultilevel"/>
    <w:tmpl w:val="D17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805D1"/>
    <w:multiLevelType w:val="hybridMultilevel"/>
    <w:tmpl w:val="551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7"/>
  </w:num>
  <w:num w:numId="4">
    <w:abstractNumId w:val="24"/>
  </w:num>
  <w:num w:numId="5">
    <w:abstractNumId w:val="17"/>
  </w:num>
  <w:num w:numId="6">
    <w:abstractNumId w:val="26"/>
  </w:num>
  <w:num w:numId="7">
    <w:abstractNumId w:val="21"/>
  </w:num>
  <w:num w:numId="8">
    <w:abstractNumId w:val="15"/>
  </w:num>
  <w:num w:numId="9">
    <w:abstractNumId w:val="7"/>
  </w:num>
  <w:num w:numId="10">
    <w:abstractNumId w:val="19"/>
  </w:num>
  <w:num w:numId="11">
    <w:abstractNumId w:val="29"/>
  </w:num>
  <w:num w:numId="12">
    <w:abstractNumId w:val="31"/>
  </w:num>
  <w:num w:numId="13">
    <w:abstractNumId w:val="5"/>
  </w:num>
  <w:num w:numId="14">
    <w:abstractNumId w:val="33"/>
  </w:num>
  <w:num w:numId="15">
    <w:abstractNumId w:val="3"/>
  </w:num>
  <w:num w:numId="16">
    <w:abstractNumId w:val="23"/>
  </w:num>
  <w:num w:numId="17">
    <w:abstractNumId w:val="32"/>
  </w:num>
  <w:num w:numId="18">
    <w:abstractNumId w:val="2"/>
  </w:num>
  <w:num w:numId="19">
    <w:abstractNumId w:val="4"/>
  </w:num>
  <w:num w:numId="20">
    <w:abstractNumId w:val="16"/>
  </w:num>
  <w:num w:numId="21">
    <w:abstractNumId w:val="28"/>
  </w:num>
  <w:num w:numId="22">
    <w:abstractNumId w:val="9"/>
  </w:num>
  <w:num w:numId="23">
    <w:abstractNumId w:val="39"/>
  </w:num>
  <w:num w:numId="24">
    <w:abstractNumId w:val="11"/>
  </w:num>
  <w:num w:numId="25">
    <w:abstractNumId w:val="38"/>
  </w:num>
  <w:num w:numId="26">
    <w:abstractNumId w:val="34"/>
  </w:num>
  <w:num w:numId="27">
    <w:abstractNumId w:val="12"/>
  </w:num>
  <w:num w:numId="28">
    <w:abstractNumId w:val="36"/>
  </w:num>
  <w:num w:numId="29">
    <w:abstractNumId w:val="8"/>
  </w:num>
  <w:num w:numId="30">
    <w:abstractNumId w:val="10"/>
  </w:num>
  <w:num w:numId="31">
    <w:abstractNumId w:val="27"/>
  </w:num>
  <w:num w:numId="32">
    <w:abstractNumId w:val="35"/>
  </w:num>
  <w:num w:numId="33">
    <w:abstractNumId w:val="20"/>
  </w:num>
  <w:num w:numId="34">
    <w:abstractNumId w:val="0"/>
  </w:num>
  <w:num w:numId="35">
    <w:abstractNumId w:val="25"/>
  </w:num>
  <w:num w:numId="36">
    <w:abstractNumId w:val="1"/>
  </w:num>
  <w:num w:numId="37">
    <w:abstractNumId w:val="22"/>
  </w:num>
  <w:num w:numId="38">
    <w:abstractNumId w:val="30"/>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0ED"/>
    <w:rsid w:val="00044BCB"/>
    <w:rsid w:val="00051F6E"/>
    <w:rsid w:val="00056D01"/>
    <w:rsid w:val="00064EB9"/>
    <w:rsid w:val="000B0AEE"/>
    <w:rsid w:val="001829D7"/>
    <w:rsid w:val="001B0411"/>
    <w:rsid w:val="001C3EBE"/>
    <w:rsid w:val="001E41DF"/>
    <w:rsid w:val="001F12AB"/>
    <w:rsid w:val="00225943"/>
    <w:rsid w:val="00245600"/>
    <w:rsid w:val="002C348E"/>
    <w:rsid w:val="002C4F9B"/>
    <w:rsid w:val="002C6444"/>
    <w:rsid w:val="003143B6"/>
    <w:rsid w:val="00324350"/>
    <w:rsid w:val="00335686"/>
    <w:rsid w:val="00337551"/>
    <w:rsid w:val="0036206C"/>
    <w:rsid w:val="00392189"/>
    <w:rsid w:val="003F36DE"/>
    <w:rsid w:val="004B7390"/>
    <w:rsid w:val="004D3E17"/>
    <w:rsid w:val="005228C5"/>
    <w:rsid w:val="00562BAD"/>
    <w:rsid w:val="00574399"/>
    <w:rsid w:val="005B066C"/>
    <w:rsid w:val="005B6555"/>
    <w:rsid w:val="006120E0"/>
    <w:rsid w:val="00702ED3"/>
    <w:rsid w:val="0075171F"/>
    <w:rsid w:val="007B30ED"/>
    <w:rsid w:val="007B518E"/>
    <w:rsid w:val="007C0CDF"/>
    <w:rsid w:val="008104C1"/>
    <w:rsid w:val="00810D7C"/>
    <w:rsid w:val="00864100"/>
    <w:rsid w:val="008F43D4"/>
    <w:rsid w:val="009043D9"/>
    <w:rsid w:val="00923E76"/>
    <w:rsid w:val="0093093B"/>
    <w:rsid w:val="00941B0C"/>
    <w:rsid w:val="009444AC"/>
    <w:rsid w:val="00953A06"/>
    <w:rsid w:val="00985FDA"/>
    <w:rsid w:val="00996C00"/>
    <w:rsid w:val="009C2FB9"/>
    <w:rsid w:val="00A51BF7"/>
    <w:rsid w:val="00AB6DF6"/>
    <w:rsid w:val="00B020E7"/>
    <w:rsid w:val="00B06D84"/>
    <w:rsid w:val="00B335A2"/>
    <w:rsid w:val="00BA1628"/>
    <w:rsid w:val="00BB2C97"/>
    <w:rsid w:val="00BC7D09"/>
    <w:rsid w:val="00C45A56"/>
    <w:rsid w:val="00C71E7E"/>
    <w:rsid w:val="00C9096F"/>
    <w:rsid w:val="00CA3FB1"/>
    <w:rsid w:val="00CA7D4A"/>
    <w:rsid w:val="00D0005C"/>
    <w:rsid w:val="00D57A53"/>
    <w:rsid w:val="00D62C49"/>
    <w:rsid w:val="00D63C2D"/>
    <w:rsid w:val="00D915AD"/>
    <w:rsid w:val="00DA559C"/>
    <w:rsid w:val="00DB4C6F"/>
    <w:rsid w:val="00DC12E2"/>
    <w:rsid w:val="00DD5B45"/>
    <w:rsid w:val="00DE437D"/>
    <w:rsid w:val="00E202D3"/>
    <w:rsid w:val="00E640DD"/>
    <w:rsid w:val="00EA5951"/>
    <w:rsid w:val="00ED7AA0"/>
    <w:rsid w:val="00EE2A6C"/>
    <w:rsid w:val="00EF3B6A"/>
    <w:rsid w:val="00F728C2"/>
    <w:rsid w:val="00F7631A"/>
    <w:rsid w:val="00FB5D00"/>
    <w:rsid w:val="00FD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character" w:customStyle="1" w:styleId="yournamehereChar">
    <w:name w:val="your name here Char"/>
    <w:basedOn w:val="DefaultParagraphFont"/>
    <w:link w:val="yournamehere"/>
    <w:rsid w:val="008104C1"/>
  </w:style>
  <w:style w:type="character" w:customStyle="1" w:styleId="yourtitlehereChar">
    <w:name w:val="your title here Char"/>
    <w:link w:val="yourtitlehere"/>
    <w:rsid w:val="008104C1"/>
    <w:rPr>
      <w:rFonts w:ascii="Arial" w:hAnsi="Arial" w:cs="Arial"/>
      <w:color w:val="717074"/>
      <w:szCs w:val="24"/>
    </w:rPr>
  </w:style>
  <w:style w:type="paragraph" w:styleId="BalloonText">
    <w:name w:val="Balloon Text"/>
    <w:basedOn w:val="Normal"/>
    <w:link w:val="BalloonTextChar"/>
    <w:uiPriority w:val="99"/>
    <w:semiHidden/>
    <w:unhideWhenUsed/>
    <w:rsid w:val="003F36DE"/>
    <w:rPr>
      <w:rFonts w:ascii="Tahoma" w:hAnsi="Tahoma" w:cs="Tahoma"/>
      <w:sz w:val="16"/>
      <w:szCs w:val="16"/>
    </w:rPr>
  </w:style>
  <w:style w:type="character" w:customStyle="1" w:styleId="BalloonTextChar">
    <w:name w:val="Balloon Text Char"/>
    <w:link w:val="BalloonText"/>
    <w:uiPriority w:val="99"/>
    <w:semiHidden/>
    <w:rsid w:val="003F3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ts4.mm.bing.net/th?id=H.5000721419928071&amp;pid=1.7&amp;w=132&amp;h=143&amp;c=7&amp;r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nd2\AppData\Roaming\Microsoft\Templates\HP_EdgySmudge_Brochure_TP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F6C8-FC6C-4C4E-9BCE-C1996E6B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HP_EdgySmudge_Brochure_TP10379468</Template>
  <TotalTime>122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jbond2</dc:creator>
  <cp:lastModifiedBy>kevin.bond</cp:lastModifiedBy>
  <cp:revision>17</cp:revision>
  <cp:lastPrinted>2015-07-28T14:05:00Z</cp:lastPrinted>
  <dcterms:created xsi:type="dcterms:W3CDTF">2015-06-21T17:28:00Z</dcterms:created>
  <dcterms:modified xsi:type="dcterms:W3CDTF">2015-07-28T14:08:00Z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